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8A494DC">
                      <wp:simplePos x="0" y="0"/>
                      <wp:positionH relativeFrom="column">
                        <wp:posOffset>955675</wp:posOffset>
                      </wp:positionH>
                      <wp:positionV relativeFrom="paragraph">
                        <wp:posOffset>-741045</wp:posOffset>
                      </wp:positionV>
                      <wp:extent cx="185737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4045"/>
                              </a:xfrm>
                              <a:prstGeom prst="rect">
                                <a:avLst/>
                              </a:prstGeom>
                              <a:solidFill>
                                <a:srgbClr val="FFFFFF"/>
                              </a:solidFill>
                              <a:ln w="9525">
                                <a:noFill/>
                                <a:miter lim="800000"/>
                                <a:headEnd/>
                                <a:tailEnd/>
                              </a:ln>
                            </wps:spPr>
                            <wps:txb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75.25pt;margin-top:-58.35pt;width:146.2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" stroked="f">
                      <v:textbo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3AA806C"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2F0D82A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34593AB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5E2DA131"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178DCF89" w14:textId="77777777" w:rsidR="00BB07F7" w:rsidRPr="002A00C3"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61577" w:rsidRPr="002A00C3" w14:paraId="69DC9F84" w14:textId="77777777" w:rsidTr="00F20C9D">
        <w:trPr>
          <w:gridAfter w:val="1"/>
          <w:wAfter w:w="132" w:type="dxa"/>
          <w:trHeight w:val="111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261577" w:rsidRPr="002A00C3" w:rsidRDefault="00261577" w:rsidP="0026157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3678A8"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ISTANBUL COMMERCE UNIVERESITY</w:t>
            </w:r>
          </w:p>
          <w:p w14:paraId="06BF8C5E"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7D78A2A0"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1803C1F9"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3352C05"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9DC9F7B" w14:textId="1781155F"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1D3085AF" w:rsidR="00261577" w:rsidRPr="002A00C3" w:rsidRDefault="00261577" w:rsidP="00261577">
            <w:pPr>
              <w:spacing w:before="240" w:after="0" w:line="14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Off</w:t>
            </w:r>
            <w:bookmarkStart w:id="0" w:name="_GoBack"/>
            <w:bookmarkEnd w:id="0"/>
            <w:r>
              <w:rPr>
                <w:rFonts w:ascii="Calibri" w:eastAsia="Times New Roman" w:hAnsi="Calibri" w:cs="Times New Roman"/>
                <w:color w:val="000000"/>
                <w:sz w:val="16"/>
                <w:szCs w:val="16"/>
                <w:lang w:val="en-GB" w:eastAsia="en-GB"/>
              </w:rPr>
              <w:t>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E6AF5C"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ISTANBU10</w:t>
            </w:r>
          </w:p>
          <w:p w14:paraId="71E21357"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090CF648"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5150DD6E"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264BA46C"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3EEF8672"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06059AA2"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9DC9F7D" w14:textId="4E1DA9B7"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09FCD0" w14:textId="591C9823" w:rsidR="00261577" w:rsidRDefault="00261577" w:rsidP="00261577">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Örnektepe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İmrahor</w:t>
            </w:r>
            <w:proofErr w:type="spellEnd"/>
            <w:r>
              <w:rPr>
                <w:rFonts w:ascii="Calibri" w:eastAsia="Times New Roman" w:hAnsi="Calibri" w:cs="Times New Roman"/>
                <w:color w:val="000000"/>
                <w:sz w:val="16"/>
                <w:szCs w:val="16"/>
                <w:lang w:val="en-GB" w:eastAsia="en-GB"/>
              </w:rPr>
              <w:t xml:space="preserve"> Cad. No: 88/2</w:t>
            </w:r>
            <w:r w:rsidRPr="00BB07F7">
              <w:rPr>
                <w:rFonts w:ascii="Calibri" w:eastAsia="Times New Roman" w:hAnsi="Calibri" w:cs="Times New Roman"/>
                <w:color w:val="000000"/>
                <w:sz w:val="16"/>
                <w:szCs w:val="16"/>
                <w:lang w:val="en-GB" w:eastAsia="en-GB"/>
              </w:rPr>
              <w:t xml:space="preserve"> </w:t>
            </w:r>
            <w:proofErr w:type="spellStart"/>
            <w:r w:rsidRPr="00BB07F7">
              <w:rPr>
                <w:rFonts w:ascii="Calibri" w:eastAsia="Times New Roman" w:hAnsi="Calibri" w:cs="Times New Roman"/>
                <w:color w:val="000000"/>
                <w:sz w:val="16"/>
                <w:szCs w:val="16"/>
                <w:lang w:val="en-GB" w:eastAsia="en-GB"/>
              </w:rPr>
              <w:t>Beyoğlu</w:t>
            </w:r>
            <w:proofErr w:type="spellEnd"/>
            <w:r w:rsidRPr="00BB07F7">
              <w:rPr>
                <w:rFonts w:ascii="Calibri" w:eastAsia="Times New Roman" w:hAnsi="Calibri" w:cs="Times New Roman"/>
                <w:color w:val="000000"/>
                <w:sz w:val="16"/>
                <w:szCs w:val="16"/>
                <w:lang w:val="en-GB" w:eastAsia="en-GB"/>
              </w:rPr>
              <w:t xml:space="preserve"> 34445, İstanbu</w:t>
            </w:r>
            <w:r>
              <w:rPr>
                <w:rFonts w:ascii="Calibri" w:eastAsia="Times New Roman" w:hAnsi="Calibri" w:cs="Times New Roman"/>
                <w:color w:val="000000"/>
                <w:sz w:val="16"/>
                <w:szCs w:val="16"/>
                <w:lang w:val="en-GB" w:eastAsia="en-GB"/>
              </w:rPr>
              <w:t>l</w:t>
            </w:r>
          </w:p>
          <w:p w14:paraId="69DC9F7F" w14:textId="365F827A"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B249CB2" w14:textId="77777777" w:rsidR="00261577" w:rsidRPr="00BB07F7" w:rsidRDefault="00261577" w:rsidP="0026157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TR,</w:t>
            </w:r>
          </w:p>
          <w:p w14:paraId="397C99D4" w14:textId="353F928B"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+90</w:t>
            </w:r>
            <w:r>
              <w:rPr>
                <w:rFonts w:ascii="Calibri" w:eastAsia="Times New Roman" w:hAnsi="Calibri" w:cs="Times New Roman"/>
                <w:color w:val="000000"/>
                <w:sz w:val="16"/>
                <w:szCs w:val="16"/>
                <w:lang w:val="en-GB" w:eastAsia="en-GB"/>
              </w:rPr>
              <w:t xml:space="preserve"> </w:t>
            </w:r>
          </w:p>
          <w:p w14:paraId="7C263520"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0D10808"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4E2DFB0A"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55048A32"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9DC9F80" w14:textId="469C5AE4"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802FAB0" w14:textId="77777777" w:rsidR="00261577" w:rsidRDefault="00261577" w:rsidP="00261577">
            <w:pPr>
              <w:spacing w:after="0" w:line="240" w:lineRule="auto"/>
              <w:jc w:val="center"/>
            </w:pPr>
            <w:r>
              <w:t>Cevher Aslan</w:t>
            </w:r>
          </w:p>
          <w:p w14:paraId="660A1AC4" w14:textId="2EF9962D" w:rsidR="00261577" w:rsidRPr="00BB07F7" w:rsidRDefault="00261577" w:rsidP="00261577">
            <w:pPr>
              <w:spacing w:after="0" w:line="240" w:lineRule="auto"/>
              <w:jc w:val="center"/>
              <w:rPr>
                <w:rFonts w:ascii="Calibri" w:eastAsia="Times New Roman" w:hAnsi="Calibri" w:cs="Times New Roman"/>
                <w:color w:val="000000"/>
                <w:sz w:val="16"/>
                <w:szCs w:val="16"/>
                <w:lang w:val="en-GB" w:eastAsia="en-GB"/>
              </w:rPr>
            </w:pPr>
            <w:hyperlink r:id="rId11" w:history="1">
              <w:r w:rsidRPr="00C3503B">
                <w:rPr>
                  <w:rStyle w:val="Kpr"/>
                  <w:rFonts w:ascii="Calibri" w:eastAsia="Times New Roman" w:hAnsi="Calibri" w:cs="Times New Roman"/>
                  <w:sz w:val="16"/>
                  <w:szCs w:val="16"/>
                  <w:lang w:val="en-GB" w:eastAsia="en-GB"/>
                </w:rPr>
                <w:t>erasmus@ticaret.edu.tr</w:t>
              </w:r>
            </w:hyperlink>
            <w:r>
              <w:rPr>
                <w:rFonts w:ascii="Calibri" w:eastAsia="Times New Roman" w:hAnsi="Calibri" w:cs="Times New Roman"/>
                <w:color w:val="000000"/>
                <w:sz w:val="16"/>
                <w:szCs w:val="16"/>
                <w:lang w:val="en-GB" w:eastAsia="en-GB"/>
              </w:rPr>
              <w:t xml:space="preserve"> </w:t>
            </w:r>
          </w:p>
          <w:p w14:paraId="31A1518B" w14:textId="5DBE1ACA"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r>
              <w:t>caslan@ticaret.edu.tr</w:t>
            </w:r>
          </w:p>
          <w:p w14:paraId="14C210D9"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740D1604"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351298B5" w14:textId="77777777" w:rsidR="00261577"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9DC9F81" w14:textId="2C448E03"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r>
      <w:tr w:rsidR="0026157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61577"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261577" w:rsidRPr="002A00C3" w:rsidRDefault="00261577" w:rsidP="0026157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p w14:paraId="69DC9F95" w14:textId="77777777"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p>
        </w:tc>
      </w:tr>
      <w:tr w:rsidR="0026157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p w14:paraId="0CAE962F" w14:textId="58CE1A8E" w:rsidR="00261577" w:rsidRPr="002A00C3" w:rsidRDefault="00261577" w:rsidP="0026157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r>
      <w:tr w:rsidR="0026157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261577" w:rsidRPr="002A00C3" w:rsidRDefault="00261577" w:rsidP="0026157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261577" w:rsidRPr="002A00C3" w:rsidRDefault="00261577" w:rsidP="0026157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6157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6157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261577" w:rsidRPr="002A00C3" w:rsidRDefault="00261577" w:rsidP="002615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157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261577" w:rsidRPr="002A00C3" w:rsidRDefault="00261577" w:rsidP="0026157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157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6157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p>
        </w:tc>
      </w:tr>
      <w:tr w:rsidR="0026157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p>
        </w:tc>
      </w:tr>
      <w:tr w:rsidR="0026157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p>
        </w:tc>
      </w:tr>
      <w:tr w:rsidR="0026157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p>
        </w:tc>
      </w:tr>
      <w:tr w:rsidR="0026157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261577" w:rsidRPr="002A00C3" w:rsidRDefault="00261577" w:rsidP="0026157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261577" w:rsidRPr="002A00C3" w:rsidRDefault="00261577" w:rsidP="0026157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261577" w:rsidRPr="002A00C3" w:rsidRDefault="00261577" w:rsidP="0026157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6157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6157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p w14:paraId="69DC9FE5"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261577" w:rsidRPr="002A00C3" w:rsidRDefault="00261577" w:rsidP="0026157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261577" w:rsidRPr="002A00C3" w:rsidRDefault="00261577" w:rsidP="00261577">
            <w:pPr>
              <w:spacing w:after="0" w:line="240" w:lineRule="auto"/>
              <w:rPr>
                <w:rFonts w:ascii="Calibri" w:eastAsia="Times New Roman" w:hAnsi="Calibri" w:cs="Times New Roman"/>
                <w:color w:val="000000"/>
                <w:lang w:val="en-GB" w:eastAsia="en-GB"/>
              </w:rPr>
            </w:pPr>
          </w:p>
        </w:tc>
      </w:tr>
      <w:tr w:rsidR="0026157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261577" w:rsidRPr="002A00C3" w:rsidRDefault="00261577" w:rsidP="0026157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56B4DD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0953194"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369BCEC3"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1257DA12"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4F55A61A"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B07F7" w:rsidRPr="002A00C3" w:rsidRDefault="00BB07F7"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B07F7">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7F7" w:rsidRPr="00595BAF" w14:paraId="383DEC32" w14:textId="77777777" w:rsidTr="00BB07F7">
        <w:trPr>
          <w:trHeight w:val="54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5B0A7BD" w14:textId="78ACE6C1"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51FAAB1" w14:textId="6C578685"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0AE42883" w14:textId="456D3C7E" w:rsidR="00BB07F7" w:rsidRPr="002A00C3" w:rsidRDefault="00BB07F7" w:rsidP="00DB7D95">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6DF2E5C1" w14:textId="49E1753F" w:rsidR="00BB07F7" w:rsidRPr="002A00C3" w:rsidRDefault="004D40A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A6517D9" w14:textId="77777777"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350A7B0" w14:textId="77777777" w:rsidR="00BB07F7" w:rsidRPr="002A00C3" w:rsidRDefault="00BB07F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BB07F7">
        <w:trPr>
          <w:trHeight w:val="53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9DC37" w14:textId="77777777" w:rsidR="00A52884" w:rsidRDefault="00A52884" w:rsidP="00261299">
      <w:pPr>
        <w:spacing w:after="0" w:line="240" w:lineRule="auto"/>
      </w:pPr>
      <w:r>
        <w:separator/>
      </w:r>
    </w:p>
  </w:endnote>
  <w:endnote w:type="continuationSeparator" w:id="0">
    <w:p w14:paraId="242221AF" w14:textId="77777777" w:rsidR="00A52884" w:rsidRDefault="00A52884"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61577" w:rsidRPr="00114066" w:rsidRDefault="0026157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61577" w:rsidRPr="00114066" w:rsidRDefault="0026157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61577" w:rsidRPr="00114066" w:rsidRDefault="0026157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61577" w:rsidRPr="00114066" w:rsidRDefault="0026157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C1D7646" w14:textId="77777777" w:rsidR="00BB07F7" w:rsidRPr="00114066" w:rsidRDefault="00BB07F7" w:rsidP="00BB07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949AE5C" w:rsidR="00774BD5" w:rsidRDefault="00774BD5">
        <w:pPr>
          <w:pStyle w:val="AltBilgi"/>
          <w:jc w:val="center"/>
        </w:pPr>
        <w:r>
          <w:fldChar w:fldCharType="begin"/>
        </w:r>
        <w:r>
          <w:instrText xml:space="preserve"> PAGE   \* MERGEFORMAT </w:instrText>
        </w:r>
        <w:r>
          <w:fldChar w:fldCharType="separate"/>
        </w:r>
        <w:r w:rsidR="00261577">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427B7" w14:textId="77777777" w:rsidR="00A52884" w:rsidRDefault="00A52884" w:rsidP="00261299">
      <w:pPr>
        <w:spacing w:after="0" w:line="240" w:lineRule="auto"/>
      </w:pPr>
      <w:r>
        <w:separator/>
      </w:r>
    </w:p>
  </w:footnote>
  <w:footnote w:type="continuationSeparator" w:id="0">
    <w:p w14:paraId="774CAAFD" w14:textId="77777777" w:rsidR="00A52884" w:rsidRDefault="00A5288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8820CAC" w:rsidR="00774BD5" w:rsidRDefault="00BB07F7" w:rsidP="00BB07F7">
    <w:pPr>
      <w:pStyle w:val="stBilgi"/>
      <w:tabs>
        <w:tab w:val="center" w:pos="5670"/>
        <w:tab w:val="left" w:pos="8460"/>
      </w:tabs>
    </w:pPr>
    <w:r w:rsidRPr="00A04811">
      <w:rPr>
        <w:noProof/>
        <w:lang w:val="tr-TR" w:eastAsia="tr-TR"/>
      </w:rPr>
      <w:drawing>
        <wp:anchor distT="0" distB="0" distL="114300" distR="114300" simplePos="0" relativeHeight="251664384" behindDoc="0" locked="0" layoutInCell="1" allowOverlap="1" wp14:anchorId="69DCA203" wp14:editId="7E709F56">
          <wp:simplePos x="0" y="0"/>
          <wp:positionH relativeFrom="column">
            <wp:posOffset>1223645</wp:posOffset>
          </wp:positionH>
          <wp:positionV relativeFrom="paragraph">
            <wp:posOffset>154305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03216639" wp14:editId="10F7978A">
          <wp:extent cx="1097280" cy="526385"/>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tab/>
    </w:r>
    <w:r>
      <w:tab/>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34ED172">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 xml:space="preserve">Learning Agreement </w:t>
                          </w:r>
                          <w:proofErr w:type="gramStart"/>
                          <w:r w:rsidRPr="00945287">
                            <w:rPr>
                              <w:rFonts w:ascii="Verdana" w:hAnsi="Verdana"/>
                              <w:b/>
                              <w:color w:val="003CB4"/>
                              <w:sz w:val="16"/>
                              <w:szCs w:val="16"/>
                              <w:lang w:val="en-GB"/>
                            </w:rPr>
                            <w:t>form</w:t>
                          </w:r>
                          <w:proofErr w:type="gramEnd"/>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A4CDEF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D4889">
                            <w:rPr>
                              <w:rFonts w:ascii="Verdana" w:hAnsi="Verdana"/>
                              <w:b/>
                              <w:i/>
                              <w:color w:val="003CB4"/>
                              <w:sz w:val="16"/>
                              <w:szCs w:val="16"/>
                              <w:lang w:val="en-GB"/>
                            </w:rPr>
                            <w:t>20</w:t>
                          </w:r>
                          <w:r w:rsidRPr="00945287">
                            <w:rPr>
                              <w:rFonts w:ascii="Verdana" w:hAnsi="Verdana"/>
                              <w:b/>
                              <w:i/>
                              <w:color w:val="003CB4"/>
                              <w:sz w:val="16"/>
                              <w:szCs w:val="16"/>
                              <w:lang w:val="en-GB"/>
                            </w:rPr>
                            <w:t>/20</w:t>
                          </w:r>
                          <w:r w:rsidR="005D4889">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0A4CDEF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5D4889">
                      <w:rPr>
                        <w:rFonts w:ascii="Verdana" w:hAnsi="Verdana"/>
                        <w:b/>
                        <w:i/>
                        <w:color w:val="003CB4"/>
                        <w:sz w:val="16"/>
                        <w:szCs w:val="16"/>
                        <w:lang w:val="en-GB"/>
                      </w:rPr>
                      <w:t>20</w:t>
                    </w:r>
                    <w:r w:rsidRPr="00945287">
                      <w:rPr>
                        <w:rFonts w:ascii="Verdana" w:hAnsi="Verdana"/>
                        <w:b/>
                        <w:i/>
                        <w:color w:val="003CB4"/>
                        <w:sz w:val="16"/>
                        <w:szCs w:val="16"/>
                        <w:lang w:val="en-GB"/>
                      </w:rPr>
                      <w:t>/20</w:t>
                    </w:r>
                    <w:r w:rsidR="005D4889">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82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1577"/>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32CC"/>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40A7"/>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4889"/>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88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7F7"/>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411"/>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B7D95"/>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0C9D"/>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6F2A"/>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DEACAF2-F142-4469-9172-4A20A38A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ticaret.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0C8FEE4-7560-468F-A3FD-688027B5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2</Pages>
  <Words>530</Words>
  <Characters>3026</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Cevher Aslan</cp:lastModifiedBy>
  <cp:revision>5</cp:revision>
  <cp:lastPrinted>2015-04-10T09:51:00Z</cp:lastPrinted>
  <dcterms:created xsi:type="dcterms:W3CDTF">2020-07-24T13:02:00Z</dcterms:created>
  <dcterms:modified xsi:type="dcterms:W3CDTF">2020-08-19T10:47:00Z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