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C230B" w14:textId="226DF98E" w:rsidR="00784E7F" w:rsidRDefault="00784E7F" w:rsidP="00B43490">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1417"/>
        <w:gridCol w:w="68"/>
        <w:gridCol w:w="142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2"/>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bl>
    <w:p w14:paraId="129C9885" w14:textId="03581629" w:rsidR="00D363A9" w:rsidRDefault="00D363A9" w:rsidP="00B43490">
      <w:pPr>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5413F7" w:rsidRPr="00595BAF" w14:paraId="0674F77D" w14:textId="77777777" w:rsidTr="001A5240">
        <w:trPr>
          <w:trHeight w:val="83"/>
        </w:trPr>
        <w:tc>
          <w:tcPr>
            <w:tcW w:w="982" w:type="dxa"/>
            <w:tcBorders>
              <w:top w:val="nil"/>
              <w:left w:val="nil"/>
              <w:bottom w:val="nil"/>
              <w:right w:val="nil"/>
            </w:tcBorders>
            <w:shd w:val="clear" w:color="auto" w:fill="auto"/>
            <w:noWrap/>
            <w:vAlign w:val="bottom"/>
            <w:hideMark/>
          </w:tcPr>
          <w:p w14:paraId="2424999A"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5465A0C0" w14:textId="77777777" w:rsidR="005413F7" w:rsidRPr="002A00C3" w:rsidRDefault="005413F7" w:rsidP="001A524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9D4BB64" w14:textId="77777777" w:rsidR="005413F7" w:rsidRPr="002A00C3" w:rsidRDefault="005413F7" w:rsidP="001A524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125DCC5"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4934B8E"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1C66633"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034B5D51"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7D479509"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3E2D6558"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6E95C119"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021DDE03" w14:textId="77777777" w:rsidR="005413F7" w:rsidRPr="002A00C3" w:rsidRDefault="005413F7" w:rsidP="001A524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4EDACB5E"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AB8AA6B"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96EB079" w14:textId="77777777" w:rsidR="005413F7" w:rsidRPr="002A00C3" w:rsidRDefault="005413F7" w:rsidP="001A5240">
            <w:pPr>
              <w:spacing w:after="0" w:line="240" w:lineRule="auto"/>
              <w:rPr>
                <w:rFonts w:ascii="Calibri" w:eastAsia="Times New Roman" w:hAnsi="Calibri" w:cs="Times New Roman"/>
                <w:color w:val="000000"/>
                <w:lang w:val="en-GB" w:eastAsia="en-GB"/>
              </w:rPr>
            </w:pPr>
          </w:p>
        </w:tc>
      </w:tr>
      <w:tr w:rsidR="005413F7" w:rsidRPr="00595BAF" w14:paraId="3A521637" w14:textId="77777777" w:rsidTr="001A5240">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50472E9B" w14:textId="77777777" w:rsidR="005413F7" w:rsidRPr="00474762" w:rsidRDefault="005413F7" w:rsidP="001A524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5D3D2F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413F7" w:rsidRPr="002A00C3" w14:paraId="44169134" w14:textId="77777777" w:rsidTr="001A524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A2B21CE"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3BCD644"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E74E769"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5DE98E3"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79C0BF8"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883D1D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413F7" w:rsidRPr="002A00C3" w14:paraId="06C2D043" w14:textId="77777777" w:rsidTr="001A5240">
        <w:trPr>
          <w:trHeight w:val="57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0CD5F25"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1C7CD75" w14:textId="77777777" w:rsidR="005413F7" w:rsidRPr="00784E7F" w:rsidRDefault="005413F7" w:rsidP="001A524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921D220"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p w14:paraId="2187008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532CDC7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B139B3F"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A37B90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595BAF" w14:paraId="05C11E30" w14:textId="77777777" w:rsidTr="001A5240">
        <w:trPr>
          <w:trHeight w:val="54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BC5814" w14:textId="2859D380"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5413F7">
              <w:rPr>
                <w:rFonts w:ascii="Calibri" w:eastAsia="Times New Roman" w:hAnsi="Calibri" w:cs="Times New Roman"/>
                <w:color w:val="000000"/>
                <w:sz w:val="16"/>
                <w:szCs w:val="16"/>
                <w:lang w:val="en-GB" w:eastAsia="en-GB"/>
              </w:rPr>
              <w:t>Responsible person at the Receiving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68BEAE2"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BE9E11"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BC2D456"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4C5898C5"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DE999E0"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bl>
    <w:p w14:paraId="0B9B869A" w14:textId="77777777" w:rsidR="005413F7" w:rsidRDefault="005413F7" w:rsidP="00B43490">
      <w:pPr>
        <w:rPr>
          <w:lang w:val="en-GB"/>
        </w:rPr>
      </w:pPr>
    </w:p>
    <w:p w14:paraId="1913A6E0" w14:textId="77777777" w:rsidR="005413F7" w:rsidRDefault="005413F7" w:rsidP="00B43490">
      <w:pPr>
        <w:rPr>
          <w:lang w:val="en-GB"/>
        </w:rPr>
      </w:pPr>
    </w:p>
    <w:p w14:paraId="21F59CE5" w14:textId="77777777" w:rsidR="005413F7" w:rsidRDefault="005413F7" w:rsidP="00B43490">
      <w:pPr>
        <w:rPr>
          <w:lang w:val="en-GB"/>
        </w:rPr>
      </w:pPr>
    </w:p>
    <w:p w14:paraId="6690B589" w14:textId="77777777" w:rsidR="005413F7" w:rsidRDefault="005413F7" w:rsidP="00B43490">
      <w:pPr>
        <w:rPr>
          <w:lang w:val="en-GB"/>
        </w:rPr>
      </w:pPr>
    </w:p>
    <w:p w14:paraId="58913963" w14:textId="77777777" w:rsidR="005413F7" w:rsidRDefault="005413F7" w:rsidP="00B43490">
      <w:pPr>
        <w:rPr>
          <w:lang w:val="en-GB"/>
        </w:rPr>
      </w:pPr>
    </w:p>
    <w:p w14:paraId="56536507" w14:textId="77777777" w:rsidR="005413F7" w:rsidRDefault="005413F7" w:rsidP="00B43490">
      <w:pPr>
        <w:rPr>
          <w:lang w:val="en-GB"/>
        </w:rPr>
      </w:pPr>
    </w:p>
    <w:p w14:paraId="5857A41E" w14:textId="77777777" w:rsidR="005413F7" w:rsidRDefault="005413F7" w:rsidP="00B43490">
      <w:pPr>
        <w:rPr>
          <w:lang w:val="en-GB"/>
        </w:rPr>
      </w:pPr>
    </w:p>
    <w:p w14:paraId="3540064A" w14:textId="77777777" w:rsidR="005413F7" w:rsidRDefault="005413F7" w:rsidP="00B43490">
      <w:pPr>
        <w:rPr>
          <w:lang w:val="en-GB"/>
        </w:rPr>
      </w:pPr>
    </w:p>
    <w:p w14:paraId="743E143B" w14:textId="77777777" w:rsidR="005413F7" w:rsidRDefault="005413F7" w:rsidP="00B43490">
      <w:pPr>
        <w:rPr>
          <w:lang w:val="en-GB"/>
        </w:rPr>
      </w:pPr>
    </w:p>
    <w:p w14:paraId="0C9B02FD" w14:textId="77777777" w:rsidR="005413F7" w:rsidRDefault="005413F7" w:rsidP="00B43490">
      <w:pPr>
        <w:rPr>
          <w:lang w:val="en-GB"/>
        </w:rPr>
      </w:pPr>
    </w:p>
    <w:p w14:paraId="54294091" w14:textId="77777777" w:rsidR="005413F7" w:rsidRDefault="005413F7" w:rsidP="00B43490">
      <w:pPr>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5413F7" w:rsidRPr="002A00C3" w14:paraId="38063985" w14:textId="77777777" w:rsidTr="001A524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E3905F1"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4CA5D8E0" w14:textId="77777777" w:rsidR="005413F7" w:rsidRPr="002A00C3" w:rsidRDefault="005413F7" w:rsidP="001A524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117DD98D" w14:textId="77777777" w:rsidR="005413F7" w:rsidRPr="002A00C3" w:rsidRDefault="005413F7" w:rsidP="001A5240">
            <w:pPr>
              <w:spacing w:after="0" w:line="240" w:lineRule="auto"/>
              <w:jc w:val="center"/>
              <w:rPr>
                <w:rFonts w:ascii="Calibri" w:eastAsia="Times New Roman" w:hAnsi="Calibri" w:cs="Times New Roman"/>
                <w:b/>
                <w:bCs/>
                <w:i/>
                <w:iCs/>
                <w:color w:val="000000"/>
                <w:sz w:val="16"/>
                <w:szCs w:val="16"/>
                <w:lang w:val="en-GB" w:eastAsia="en-GB"/>
              </w:rPr>
            </w:pPr>
          </w:p>
          <w:p w14:paraId="240FB756" w14:textId="77777777" w:rsidR="005413F7" w:rsidRPr="002A00C3" w:rsidRDefault="005413F7" w:rsidP="001A524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09F9322A" w14:textId="77777777" w:rsidR="005413F7" w:rsidRPr="002A00C3" w:rsidRDefault="005413F7" w:rsidP="001A5240">
            <w:pPr>
              <w:spacing w:after="0" w:line="240" w:lineRule="auto"/>
              <w:jc w:val="center"/>
              <w:rPr>
                <w:rFonts w:ascii="Calibri" w:eastAsia="Times New Roman" w:hAnsi="Calibri" w:cs="Times New Roman"/>
                <w:b/>
                <w:bCs/>
                <w:i/>
                <w:iCs/>
                <w:color w:val="000000"/>
                <w:sz w:val="16"/>
                <w:szCs w:val="16"/>
                <w:lang w:val="en-GB" w:eastAsia="en-GB"/>
              </w:rPr>
            </w:pPr>
          </w:p>
        </w:tc>
      </w:tr>
      <w:tr w:rsidR="005413F7" w:rsidRPr="002A00C3" w14:paraId="106260D4" w14:textId="77777777" w:rsidTr="001A5240">
        <w:trPr>
          <w:trHeight w:val="386"/>
        </w:trPr>
        <w:tc>
          <w:tcPr>
            <w:tcW w:w="991" w:type="dxa"/>
            <w:vMerge w:val="restart"/>
            <w:tcBorders>
              <w:top w:val="nil"/>
              <w:left w:val="double" w:sz="6" w:space="0" w:color="auto"/>
              <w:right w:val="nil"/>
            </w:tcBorders>
            <w:shd w:val="clear" w:color="auto" w:fill="auto"/>
            <w:hideMark/>
          </w:tcPr>
          <w:p w14:paraId="61D968FF"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C9DFBFD"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3D914B2"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p w14:paraId="39FBA6D7"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3C4619"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159E534" w14:textId="77777777" w:rsidR="005413F7" w:rsidRPr="002A00C3" w:rsidRDefault="005413F7" w:rsidP="001A524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0BAD79B"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1AEE1560"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3AB6C2F7"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5413F7" w:rsidRPr="002A00C3" w14:paraId="08240A09" w14:textId="77777777" w:rsidTr="001A5240">
        <w:trPr>
          <w:trHeight w:val="89"/>
        </w:trPr>
        <w:tc>
          <w:tcPr>
            <w:tcW w:w="991" w:type="dxa"/>
            <w:vMerge/>
            <w:tcBorders>
              <w:left w:val="double" w:sz="6" w:space="0" w:color="auto"/>
              <w:right w:val="nil"/>
            </w:tcBorders>
            <w:shd w:val="clear" w:color="auto" w:fill="auto"/>
            <w:noWrap/>
            <w:vAlign w:val="bottom"/>
            <w:hideMark/>
          </w:tcPr>
          <w:p w14:paraId="29294DC7"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0999DF1" w14:textId="77777777" w:rsidR="005413F7" w:rsidRPr="002A00C3" w:rsidRDefault="005413F7" w:rsidP="001A524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104CE771" w14:textId="77777777" w:rsidR="005413F7" w:rsidRPr="002A00C3" w:rsidRDefault="005413F7" w:rsidP="001A524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1579910"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4897F1C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4A55EB31" w14:textId="77777777" w:rsidTr="001A5240">
        <w:trPr>
          <w:trHeight w:val="163"/>
        </w:trPr>
        <w:tc>
          <w:tcPr>
            <w:tcW w:w="991" w:type="dxa"/>
            <w:vMerge/>
            <w:tcBorders>
              <w:left w:val="double" w:sz="6" w:space="0" w:color="auto"/>
              <w:right w:val="nil"/>
            </w:tcBorders>
            <w:shd w:val="clear" w:color="auto" w:fill="auto"/>
            <w:noWrap/>
            <w:vAlign w:val="bottom"/>
            <w:hideMark/>
          </w:tcPr>
          <w:p w14:paraId="69A1B676"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E1B9BC" w14:textId="77777777" w:rsidR="005413F7" w:rsidRPr="002A00C3" w:rsidRDefault="005413F7" w:rsidP="001A524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1D9F5E94" w14:textId="77777777" w:rsidR="005413F7" w:rsidRPr="002A00C3" w:rsidRDefault="005413F7" w:rsidP="001A524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05FC2238"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34B978A4"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20DBA982" w14:textId="77777777" w:rsidTr="001A5240">
        <w:trPr>
          <w:trHeight w:val="96"/>
        </w:trPr>
        <w:tc>
          <w:tcPr>
            <w:tcW w:w="991" w:type="dxa"/>
            <w:vMerge/>
            <w:tcBorders>
              <w:left w:val="double" w:sz="6" w:space="0" w:color="auto"/>
              <w:right w:val="nil"/>
            </w:tcBorders>
            <w:shd w:val="clear" w:color="auto" w:fill="auto"/>
            <w:noWrap/>
            <w:vAlign w:val="bottom"/>
            <w:hideMark/>
          </w:tcPr>
          <w:p w14:paraId="5D2C98CE"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2EF0728"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76F247B8"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47B654E8"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38E413E2"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3C0C338F" w14:textId="77777777" w:rsidTr="001A5240">
        <w:trPr>
          <w:trHeight w:val="96"/>
        </w:trPr>
        <w:tc>
          <w:tcPr>
            <w:tcW w:w="991" w:type="dxa"/>
            <w:vMerge/>
            <w:tcBorders>
              <w:left w:val="double" w:sz="6" w:space="0" w:color="auto"/>
              <w:right w:val="nil"/>
            </w:tcBorders>
            <w:shd w:val="clear" w:color="auto" w:fill="auto"/>
            <w:noWrap/>
            <w:vAlign w:val="bottom"/>
          </w:tcPr>
          <w:p w14:paraId="2602A2FD"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E3397AE"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2C4ECAE6"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5CAA77A"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2A87EFED"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714D1516" w14:textId="77777777" w:rsidTr="001A5240">
        <w:trPr>
          <w:trHeight w:val="96"/>
        </w:trPr>
        <w:tc>
          <w:tcPr>
            <w:tcW w:w="991" w:type="dxa"/>
            <w:vMerge/>
            <w:tcBorders>
              <w:left w:val="double" w:sz="6" w:space="0" w:color="auto"/>
              <w:right w:val="nil"/>
            </w:tcBorders>
            <w:shd w:val="clear" w:color="auto" w:fill="auto"/>
            <w:noWrap/>
            <w:vAlign w:val="bottom"/>
          </w:tcPr>
          <w:p w14:paraId="3B22D455"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238A37C"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11E4A763"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0BF6448E"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01B0A8E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03515C4F" w14:textId="77777777" w:rsidTr="001A524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52EE568"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3238D49"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5F026CC"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490D54E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1F7FC265"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bl>
    <w:p w14:paraId="4D194A02" w14:textId="77777777" w:rsidR="005413F7" w:rsidRDefault="005413F7" w:rsidP="00B43490">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413F7" w:rsidRPr="00595BAF" w14:paraId="045A5465" w14:textId="77777777" w:rsidTr="001A524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ACEDE8" w14:textId="77777777" w:rsidR="005413F7" w:rsidRPr="00474762" w:rsidRDefault="005413F7" w:rsidP="001A524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F2FB5B3"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413F7" w:rsidRPr="002A00C3" w14:paraId="697108C2" w14:textId="77777777" w:rsidTr="001A524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645B4B"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D0F135A"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6664BFF"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D7E497B"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D5D757"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6B2EE6A"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413F7" w:rsidRPr="002A00C3" w14:paraId="3DE50BD8" w14:textId="77777777" w:rsidTr="001A5240">
        <w:trPr>
          <w:trHeight w:val="57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F9C8"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CA0386F" w14:textId="77777777" w:rsidR="005413F7" w:rsidRPr="00784E7F" w:rsidRDefault="005413F7" w:rsidP="001A524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9A1DEC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p w14:paraId="31ED4EA4"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7EEC031"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50171B"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49331AA"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595BAF" w14:paraId="4C5AB2EF" w14:textId="77777777" w:rsidTr="001A5240">
        <w:trPr>
          <w:trHeight w:val="5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E51B6A6"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0FD8D7B3" w14:textId="76F925C8"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459E1795" w14:textId="0246F387" w:rsidR="005413F7" w:rsidRPr="002A00C3" w:rsidRDefault="005413F7" w:rsidP="006C53B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5CFB7B1B" w14:textId="50AE10FF" w:rsidR="005413F7" w:rsidRPr="002A00C3" w:rsidRDefault="00CA3476"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6AE9BB1"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397A9D1"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bl>
    <w:p w14:paraId="560ED3B4" w14:textId="77777777" w:rsidR="005413F7" w:rsidRPr="009A1036" w:rsidRDefault="005413F7" w:rsidP="005413F7">
      <w:pPr>
        <w:rPr>
          <w:lang w:val="en-GB"/>
        </w:rPr>
      </w:pPr>
      <w:bookmarkStart w:id="0" w:name="_GoBack"/>
      <w:bookmarkEnd w:id="0"/>
    </w:p>
    <w:p w14:paraId="40359549" w14:textId="77777777" w:rsidR="005413F7" w:rsidRPr="009A1036" w:rsidRDefault="005413F7" w:rsidP="00B43490">
      <w:pPr>
        <w:rPr>
          <w:lang w:val="en-GB"/>
        </w:rPr>
      </w:pPr>
    </w:p>
    <w:sectPr w:rsidR="005413F7"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9808D" w14:textId="77777777" w:rsidR="00B65B73" w:rsidRDefault="00B65B73" w:rsidP="00261299">
      <w:pPr>
        <w:spacing w:after="0" w:line="240" w:lineRule="auto"/>
      </w:pPr>
      <w:r>
        <w:separator/>
      </w:r>
    </w:p>
  </w:endnote>
  <w:endnote w:type="continuationSeparator" w:id="0">
    <w:p w14:paraId="06941F73" w14:textId="77777777" w:rsidR="00B65B73" w:rsidRDefault="00B65B73" w:rsidP="00261299">
      <w:pPr>
        <w:spacing w:after="0" w:line="240" w:lineRule="auto"/>
      </w:pPr>
      <w:r>
        <w:continuationSeparator/>
      </w:r>
    </w:p>
  </w:endnote>
  <w:endnote w:id="1">
    <w:p w14:paraId="11DC748A" w14:textId="77777777" w:rsidR="005413F7" w:rsidRPr="00114066" w:rsidRDefault="005413F7" w:rsidP="005413F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7DFEEC5" w:rsidR="00774BD5" w:rsidRDefault="00774BD5">
        <w:pPr>
          <w:pStyle w:val="AltBilgi"/>
          <w:jc w:val="center"/>
        </w:pPr>
        <w:r>
          <w:fldChar w:fldCharType="begin"/>
        </w:r>
        <w:r>
          <w:instrText xml:space="preserve"> PAGE   \* MERGEFORMAT </w:instrText>
        </w:r>
        <w:r>
          <w:fldChar w:fldCharType="separate"/>
        </w:r>
        <w:r w:rsidR="00BE4F6A">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E7776" w14:textId="77777777" w:rsidR="00B65B73" w:rsidRDefault="00B65B73" w:rsidP="00261299">
      <w:pPr>
        <w:spacing w:after="0" w:line="240" w:lineRule="auto"/>
      </w:pPr>
      <w:r>
        <w:separator/>
      </w:r>
    </w:p>
  </w:footnote>
  <w:footnote w:type="continuationSeparator" w:id="0">
    <w:p w14:paraId="4195A938" w14:textId="77777777" w:rsidR="00B65B73" w:rsidRDefault="00B65B7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206B22A" w:rsidR="00774BD5" w:rsidRDefault="00CA3476" w:rsidP="00784E7F">
    <w:pPr>
      <w:pStyle w:val="stBilgi"/>
      <w:jc w:val="center"/>
    </w:pPr>
    <w:r>
      <w:rPr>
        <w:noProof/>
        <w:lang w:val="tr-TR" w:eastAsia="tr-TR"/>
      </w:rPr>
      <w:drawing>
        <wp:inline distT="0" distB="0" distL="0" distR="0" wp14:anchorId="65EDDB9C" wp14:editId="710ECE27">
          <wp:extent cx="1097280" cy="526385"/>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 uni logo ing OK (2).png"/>
                  <pic:cNvPicPr/>
                </pic:nvPicPr>
                <pic:blipFill>
                  <a:blip r:embed="rId1">
                    <a:extLst>
                      <a:ext uri="{28A0092B-C50C-407E-A947-70E740481C1C}">
                        <a14:useLocalDpi xmlns:a14="http://schemas.microsoft.com/office/drawing/2010/main" val="0"/>
                      </a:ext>
                    </a:extLst>
                  </a:blip>
                  <a:stretch>
                    <a:fillRect/>
                  </a:stretch>
                </pic:blipFill>
                <pic:spPr>
                  <a:xfrm>
                    <a:off x="0" y="0"/>
                    <a:ext cx="1097011" cy="526256"/>
                  </a:xfrm>
                  <a:prstGeom prst="rect">
                    <a:avLst/>
                  </a:prstGeom>
                </pic:spPr>
              </pic:pic>
            </a:graphicData>
          </a:graphic>
        </wp:inline>
      </w:drawing>
    </w:r>
    <w:r w:rsidR="00CA5AB4" w:rsidRPr="00A04811">
      <w:rPr>
        <w:noProof/>
        <w:lang w:val="tr-TR" w:eastAsia="tr-TR"/>
      </w:rPr>
      <w:drawing>
        <wp:anchor distT="0" distB="0" distL="114300" distR="114300" simplePos="0" relativeHeight="251658752"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53632"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792BA7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A3476">
                            <w:rPr>
                              <w:rFonts w:ascii="Verdana" w:hAnsi="Verdana"/>
                              <w:b/>
                              <w:i/>
                              <w:color w:val="003CB4"/>
                              <w:sz w:val="16"/>
                              <w:szCs w:val="16"/>
                              <w:lang w:val="en-GB"/>
                            </w:rPr>
                            <w:t>20</w:t>
                          </w:r>
                          <w:r w:rsidRPr="00945287">
                            <w:rPr>
                              <w:rFonts w:ascii="Verdana" w:hAnsi="Verdana"/>
                              <w:b/>
                              <w:i/>
                              <w:color w:val="003CB4"/>
                              <w:sz w:val="16"/>
                              <w:szCs w:val="16"/>
                              <w:lang w:val="en-GB"/>
                            </w:rPr>
                            <w:t>/20</w:t>
                          </w:r>
                          <w:r w:rsidR="00CA3476">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792BA7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A3476">
                      <w:rPr>
                        <w:rFonts w:ascii="Verdana" w:hAnsi="Verdana"/>
                        <w:b/>
                        <w:i/>
                        <w:color w:val="003CB4"/>
                        <w:sz w:val="16"/>
                        <w:szCs w:val="16"/>
                        <w:lang w:val="en-GB"/>
                      </w:rPr>
                      <w:t>20</w:t>
                    </w:r>
                    <w:r w:rsidRPr="00945287">
                      <w:rPr>
                        <w:rFonts w:ascii="Verdana" w:hAnsi="Verdana"/>
                        <w:b/>
                        <w:i/>
                        <w:color w:val="003CB4"/>
                        <w:sz w:val="16"/>
                        <w:szCs w:val="16"/>
                        <w:lang w:val="en-GB"/>
                      </w:rPr>
                      <w:t>/20</w:t>
                    </w:r>
                    <w:r w:rsidR="00CA3476">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3872"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3F7"/>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3B7"/>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4CB9"/>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490"/>
    <w:rsid w:val="00B45D7C"/>
    <w:rsid w:val="00B5410A"/>
    <w:rsid w:val="00B572D0"/>
    <w:rsid w:val="00B57D80"/>
    <w:rsid w:val="00B61175"/>
    <w:rsid w:val="00B63727"/>
    <w:rsid w:val="00B6387B"/>
    <w:rsid w:val="00B6569A"/>
    <w:rsid w:val="00B65B73"/>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4F6A"/>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3476"/>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B373D92-0D5C-43FF-AF98-7951019B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43340B1-05DF-4501-90C6-2A9E6A46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591</Words>
  <Characters>3374</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Cevher Aslan</cp:lastModifiedBy>
  <cp:revision>2</cp:revision>
  <cp:lastPrinted>2015-04-10T09:51:00Z</cp:lastPrinted>
  <dcterms:created xsi:type="dcterms:W3CDTF">2020-08-19T11:05:00Z</dcterms:created>
  <dcterms:modified xsi:type="dcterms:W3CDTF">2020-08-19T11:05:00Z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