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87DF" w14:textId="77777777" w:rsidR="00784E7F" w:rsidRDefault="00784E7F" w:rsidP="00C01D4F">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2F72BEB" w:rsidR="00EC7C21" w:rsidRPr="002A00C3" w:rsidRDefault="007D0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D0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7D0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9E7F319" w:rsidR="00EC7C21" w:rsidRPr="002A00C3" w:rsidRDefault="007D0FE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01D4F" w:rsidRPr="002A00C3" w14:paraId="0354C18D"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tcPr>
          <w:p w14:paraId="7788D275"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FED70D"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8CF401"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797B83" w14:textId="727D5BB8" w:rsidR="00C01D4F" w:rsidRDefault="007D0F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679809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8456C9" w14:textId="1487C0B1" w:rsidR="00C01D4F" w:rsidRDefault="007D0F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596866"/>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7353007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024325" w14:textId="70B7A8B6"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3D6D276"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r w:rsidR="00C01D4F" w:rsidRPr="002A00C3" w14:paraId="6D82A8C6" w14:textId="77777777" w:rsidTr="00C01D4F">
        <w:trPr>
          <w:trHeight w:val="181"/>
        </w:trPr>
        <w:tc>
          <w:tcPr>
            <w:tcW w:w="1002" w:type="dxa"/>
            <w:tcBorders>
              <w:top w:val="nil"/>
              <w:left w:val="double" w:sz="6" w:space="0" w:color="auto"/>
              <w:bottom w:val="nil"/>
              <w:right w:val="single" w:sz="8" w:space="0" w:color="auto"/>
            </w:tcBorders>
            <w:shd w:val="clear" w:color="auto" w:fill="auto"/>
            <w:noWrap/>
            <w:vAlign w:val="bottom"/>
          </w:tcPr>
          <w:p w14:paraId="4BA1ACFB"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75F56C"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C54FAB7"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230716" w14:textId="36F80DB5" w:rsidR="00C01D4F" w:rsidRDefault="007D0F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6204981"/>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D3B134" w14:textId="57AB6528" w:rsidR="00C01D4F" w:rsidRDefault="007D0F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1199"/>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36584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1420C68" w14:textId="7B396429"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DE2B691"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r w:rsidR="00C01D4F" w:rsidRPr="002A00C3" w14:paraId="7570A66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093B7DF" w14:textId="77777777" w:rsidR="00C01D4F" w:rsidRPr="002A00C3" w:rsidRDefault="00C01D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E01C923" w14:textId="77777777" w:rsidR="00C01D4F" w:rsidRPr="002A00C3" w:rsidRDefault="00C01D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58E4FD5" w14:textId="77777777" w:rsidR="00C01D4F" w:rsidRPr="002A00C3" w:rsidRDefault="00C01D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996BA1" w14:textId="538CFFDD" w:rsidR="00C01D4F" w:rsidRDefault="007D0F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29522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BC2E3BF" w14:textId="54192703" w:rsidR="00C01D4F" w:rsidRDefault="007D0FE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386262"/>
                <w14:checkbox>
                  <w14:checked w14:val="0"/>
                  <w14:checkedState w14:val="2612" w14:font="MS Gothic"/>
                  <w14:uncheckedState w14:val="2610" w14:font="MS Gothic"/>
                </w14:checkbox>
              </w:sdtPr>
              <w:sdtEndPr/>
              <w:sdtContent>
                <w:r w:rsidR="00C01D4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73868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EA7CB37" w14:textId="5C023537" w:rsidR="00C01D4F" w:rsidRDefault="00C01D4F"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62BB2A2" w14:textId="77777777" w:rsidR="00C01D4F" w:rsidRPr="002A00C3" w:rsidRDefault="00C01D4F"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1"/>
        <w:gridCol w:w="6"/>
        <w:gridCol w:w="999"/>
        <w:gridCol w:w="138"/>
        <w:gridCol w:w="1833"/>
        <w:gridCol w:w="152"/>
        <w:gridCol w:w="843"/>
        <w:gridCol w:w="284"/>
        <w:gridCol w:w="708"/>
        <w:gridCol w:w="291"/>
        <w:gridCol w:w="441"/>
        <w:gridCol w:w="119"/>
        <w:gridCol w:w="1141"/>
        <w:gridCol w:w="180"/>
        <w:gridCol w:w="96"/>
        <w:gridCol w:w="858"/>
        <w:gridCol w:w="705"/>
        <w:gridCol w:w="1281"/>
      </w:tblGrid>
      <w:tr w:rsidR="00031FD9" w:rsidRPr="00595BAF"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32E0F65E" w:rsidR="00E140F4" w:rsidRPr="002A00C3" w:rsidRDefault="007D0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D0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7D0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7D0FE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01D4F" w:rsidRPr="002A00C3" w14:paraId="7F06E2D8"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6B73AB98"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8AE2D3"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E2C9531"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6438CA" w14:textId="01E9204C"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404873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2E37BDE" w14:textId="68452496"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104140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13CF5C"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51F74581"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11346ECD"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8B5AE8"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42B451B"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B06F9F1" w14:textId="04998503"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6739128"/>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5AF8A49" w14:textId="03546A14"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4195105"/>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A58F68C"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783CD0FE" w14:textId="77777777" w:rsidTr="00C01D4F">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54AD270"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78088D"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1ECD859"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34A0FB" w14:textId="12C61626"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03080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C107E13" w14:textId="05173E4C"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0901114"/>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FC15DEB"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C01D4F" w:rsidRPr="002A00C3" w14:paraId="4286C9DC"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7722EB32" w14:textId="77777777" w:rsidR="00C01D4F" w:rsidRPr="002A00C3" w:rsidRDefault="00C01D4F" w:rsidP="001A1C71">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11A5E769" w14:textId="77777777" w:rsidR="00C01D4F" w:rsidRPr="002A00C3" w:rsidRDefault="00C01D4F"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4AB5F91" w14:textId="77777777" w:rsidR="00C01D4F" w:rsidRPr="002A00C3" w:rsidRDefault="00C01D4F"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5D7E0EE6" w14:textId="15918467"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6517567"/>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480E637F" w14:textId="0CB280E9" w:rsidR="00C01D4F" w:rsidRDefault="007D0FE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0789042"/>
                <w14:checkbox>
                  <w14:checked w14:val="0"/>
                  <w14:checkedState w14:val="2612" w14:font="MS Gothic"/>
                  <w14:uncheckedState w14:val="2610" w14:font="MS Gothic"/>
                </w14:checkbox>
              </w:sdtPr>
              <w:sdtEndPr/>
              <w:sdtContent>
                <w:r w:rsidR="00C01D4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6B0BE616" w14:textId="77777777" w:rsidR="00C01D4F" w:rsidRPr="002A00C3" w:rsidRDefault="00C01D4F" w:rsidP="00E140F4">
            <w:pPr>
              <w:spacing w:after="0" w:line="240" w:lineRule="auto"/>
              <w:rPr>
                <w:rFonts w:ascii="Calibri" w:eastAsia="Times New Roman" w:hAnsi="Calibri" w:cs="Times New Roman"/>
                <w:b/>
                <w:bCs/>
                <w:color w:val="000000"/>
                <w:sz w:val="16"/>
                <w:szCs w:val="16"/>
                <w:lang w:val="en-GB" w:eastAsia="en-GB"/>
              </w:rPr>
            </w:pPr>
          </w:p>
        </w:tc>
      </w:tr>
      <w:tr w:rsidR="00351643" w:rsidRPr="00595BAF" w14:paraId="0989EF1F" w14:textId="77777777" w:rsidTr="00351643">
        <w:trPr>
          <w:trHeight w:val="83"/>
        </w:trPr>
        <w:tc>
          <w:tcPr>
            <w:tcW w:w="982" w:type="dxa"/>
            <w:tcBorders>
              <w:top w:val="nil"/>
              <w:left w:val="nil"/>
              <w:bottom w:val="nil"/>
              <w:right w:val="nil"/>
            </w:tcBorders>
            <w:shd w:val="clear" w:color="auto" w:fill="auto"/>
            <w:noWrap/>
            <w:vAlign w:val="bottom"/>
            <w:hideMark/>
          </w:tcPr>
          <w:p w14:paraId="02008122" w14:textId="77777777" w:rsidR="00351643" w:rsidRPr="002A00C3" w:rsidRDefault="00351643" w:rsidP="00351643">
            <w:pPr>
              <w:rPr>
                <w:rFonts w:ascii="Calibri" w:eastAsia="Times New Roman" w:hAnsi="Calibri" w:cs="Times New Roman"/>
                <w:color w:val="000000"/>
                <w:sz w:val="16"/>
                <w:szCs w:val="16"/>
                <w:lang w:val="en-GB" w:eastAsia="en-GB"/>
              </w:rPr>
            </w:pPr>
          </w:p>
        </w:tc>
        <w:tc>
          <w:tcPr>
            <w:tcW w:w="1144" w:type="dxa"/>
            <w:gridSpan w:val="3"/>
            <w:tcBorders>
              <w:top w:val="nil"/>
              <w:left w:val="nil"/>
              <w:bottom w:val="nil"/>
              <w:right w:val="nil"/>
            </w:tcBorders>
            <w:shd w:val="clear" w:color="auto" w:fill="auto"/>
            <w:vAlign w:val="center"/>
            <w:hideMark/>
          </w:tcPr>
          <w:p w14:paraId="6866A681" w14:textId="77777777" w:rsidR="00351643" w:rsidRPr="002A00C3" w:rsidRDefault="00351643" w:rsidP="001A5240">
            <w:pPr>
              <w:spacing w:after="0" w:line="240" w:lineRule="auto"/>
              <w:rPr>
                <w:rFonts w:ascii="Calibri" w:eastAsia="Times New Roman" w:hAnsi="Calibri" w:cs="Times New Roman"/>
                <w:color w:val="0000FF"/>
                <w:sz w:val="16"/>
                <w:szCs w:val="16"/>
                <w:u w:val="single"/>
                <w:lang w:val="en-GB" w:eastAsia="en-GB"/>
              </w:rPr>
            </w:pPr>
          </w:p>
          <w:p w14:paraId="450E82B3" w14:textId="77777777" w:rsidR="00351643" w:rsidRPr="002A00C3" w:rsidRDefault="00351643" w:rsidP="001A5240">
            <w:pPr>
              <w:spacing w:after="0" w:line="240" w:lineRule="auto"/>
              <w:rPr>
                <w:rFonts w:ascii="Calibri" w:eastAsia="Times New Roman" w:hAnsi="Calibri" w:cs="Times New Roman"/>
                <w:color w:val="0000FF"/>
                <w:sz w:val="16"/>
                <w:szCs w:val="16"/>
                <w:u w:val="single"/>
                <w:lang w:val="en-GB" w:eastAsia="en-GB"/>
              </w:rPr>
            </w:pPr>
          </w:p>
        </w:tc>
        <w:tc>
          <w:tcPr>
            <w:tcW w:w="1833" w:type="dxa"/>
            <w:tcBorders>
              <w:top w:val="nil"/>
              <w:left w:val="nil"/>
              <w:bottom w:val="nil"/>
              <w:right w:val="nil"/>
            </w:tcBorders>
            <w:shd w:val="clear" w:color="auto" w:fill="auto"/>
            <w:vAlign w:val="center"/>
            <w:hideMark/>
          </w:tcPr>
          <w:p w14:paraId="58B8E3B8" w14:textId="77777777" w:rsidR="00351643" w:rsidRPr="002A00C3" w:rsidRDefault="00351643" w:rsidP="001A524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804E9C0"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F8857C4"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365A0FE" w14:textId="77777777" w:rsidR="00351643" w:rsidRDefault="00351643" w:rsidP="001A5240">
            <w:pPr>
              <w:spacing w:after="0" w:line="240" w:lineRule="auto"/>
              <w:rPr>
                <w:rFonts w:ascii="Calibri" w:eastAsia="Times New Roman" w:hAnsi="Calibri" w:cs="Times New Roman"/>
                <w:b/>
                <w:bCs/>
                <w:color w:val="000000"/>
                <w:sz w:val="16"/>
                <w:szCs w:val="16"/>
                <w:lang w:val="en-GB" w:eastAsia="en-GB"/>
              </w:rPr>
            </w:pPr>
          </w:p>
          <w:p w14:paraId="4CDE150D" w14:textId="77777777" w:rsidR="00351643" w:rsidRPr="002A00C3" w:rsidRDefault="00351643" w:rsidP="001A524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EDA7952"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E6D4AAF" w14:textId="77777777" w:rsidR="00351643" w:rsidRPr="002A00C3" w:rsidRDefault="00351643" w:rsidP="001A524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1D6D3D8" w14:textId="77777777" w:rsidR="00351643" w:rsidRPr="002A00C3" w:rsidRDefault="00351643" w:rsidP="001A5240">
            <w:pPr>
              <w:spacing w:after="0" w:line="240" w:lineRule="auto"/>
              <w:rPr>
                <w:rFonts w:ascii="Calibri" w:eastAsia="Times New Roman" w:hAnsi="Calibri" w:cs="Times New Roman"/>
                <w:color w:val="000000"/>
                <w:lang w:val="en-GB" w:eastAsia="en-GB"/>
              </w:rPr>
            </w:pPr>
          </w:p>
        </w:tc>
      </w:tr>
      <w:tr w:rsidR="00351643" w:rsidRPr="00595BAF" w14:paraId="36576AEE" w14:textId="77777777" w:rsidTr="001A5240">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BA73016" w14:textId="77777777" w:rsidR="00351643" w:rsidRPr="00474762" w:rsidRDefault="00351643"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7EC7BD5"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51643" w:rsidRPr="002A00C3" w14:paraId="04623B8A" w14:textId="77777777" w:rsidTr="001A524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ADEA0D"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F8DA66"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09DF678E"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A9466A9"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A334474"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BD5CE8F"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1643" w:rsidRPr="002A00C3" w14:paraId="122C4E34" w14:textId="77777777" w:rsidTr="001A5240">
        <w:trPr>
          <w:trHeight w:val="579"/>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792CCB6"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5C44911" w14:textId="77777777" w:rsidR="00351643" w:rsidRPr="00784E7F" w:rsidRDefault="00351643"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3634010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p w14:paraId="0418E41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9F3A2DE"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2BC0E4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37D1F73"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6269500E" w14:textId="77777777" w:rsidTr="001A5240">
        <w:trPr>
          <w:trHeight w:val="545"/>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C0E90C"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BB94821"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E10DA80"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79B4966"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B5BB348"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7F9BA35"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3774A29A" w14:textId="77777777" w:rsidTr="001A5240">
        <w:trPr>
          <w:trHeight w:val="54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7D3109E4"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D5563BE" w14:textId="2B8B859D" w:rsidR="00351643" w:rsidRPr="002A00C3" w:rsidRDefault="0077688B"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 Ali </w:t>
            </w:r>
            <w:proofErr w:type="spellStart"/>
            <w:r>
              <w:rPr>
                <w:rFonts w:ascii="Calibri" w:eastAsia="Times New Roman" w:hAnsi="Calibri" w:cs="Times New Roman"/>
                <w:color w:val="000000"/>
                <w:sz w:val="16"/>
                <w:szCs w:val="16"/>
                <w:lang w:val="en-GB" w:eastAsia="en-GB"/>
              </w:rPr>
              <w:t>Altuğ</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Biçer</w:t>
            </w:r>
            <w:proofErr w:type="spellEnd"/>
          </w:p>
        </w:tc>
        <w:tc>
          <w:tcPr>
            <w:tcW w:w="2126" w:type="dxa"/>
            <w:gridSpan w:val="4"/>
            <w:tcBorders>
              <w:top w:val="nil"/>
              <w:left w:val="single" w:sz="8" w:space="0" w:color="auto"/>
              <w:bottom w:val="single" w:sz="8" w:space="0" w:color="auto"/>
              <w:right w:val="nil"/>
            </w:tcBorders>
            <w:shd w:val="clear" w:color="auto" w:fill="auto"/>
            <w:noWrap/>
            <w:vAlign w:val="center"/>
          </w:tcPr>
          <w:p w14:paraId="2FE049DD" w14:textId="77777777" w:rsidR="00351643" w:rsidRDefault="007D0FE1" w:rsidP="001A5240">
            <w:pPr>
              <w:spacing w:after="0" w:line="240" w:lineRule="auto"/>
              <w:jc w:val="center"/>
              <w:rPr>
                <w:rFonts w:ascii="Calibri" w:eastAsia="Times New Roman" w:hAnsi="Calibri" w:cs="Times New Roman"/>
                <w:color w:val="000000"/>
                <w:sz w:val="16"/>
                <w:szCs w:val="16"/>
                <w:lang w:val="en-GB" w:eastAsia="en-GB"/>
              </w:rPr>
            </w:pPr>
            <w:hyperlink r:id="rId12" w:history="1">
              <w:r w:rsidR="00351643" w:rsidRPr="006C3404">
                <w:rPr>
                  <w:rStyle w:val="Kpr"/>
                  <w:rFonts w:ascii="Calibri" w:eastAsia="Times New Roman" w:hAnsi="Calibri" w:cs="Times New Roman"/>
                  <w:sz w:val="16"/>
                  <w:szCs w:val="16"/>
                  <w:lang w:val="en-GB" w:eastAsia="en-GB"/>
                </w:rPr>
                <w:t>erasmus@ticaret.edu.tr</w:t>
              </w:r>
            </w:hyperlink>
          </w:p>
          <w:p w14:paraId="4A7E74F5" w14:textId="2291AE0E"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059B464"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C6A54E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648871F"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r w:rsidR="00351643" w:rsidRPr="00595BAF" w14:paraId="75238065" w14:textId="77777777" w:rsidTr="001A5240">
        <w:trPr>
          <w:trHeight w:val="537"/>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08ECED5"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1A16F89"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940B06A"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1BC9D97"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BF65D7B" w14:textId="77777777" w:rsidR="00351643" w:rsidRPr="002A00C3" w:rsidRDefault="00351643"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56D174B" w14:textId="77777777" w:rsidR="00351643" w:rsidRPr="002A00C3" w:rsidRDefault="00351643" w:rsidP="001A5240">
            <w:pPr>
              <w:spacing w:after="0" w:line="240" w:lineRule="auto"/>
              <w:jc w:val="center"/>
              <w:rPr>
                <w:rFonts w:ascii="Calibri" w:eastAsia="Times New Roman" w:hAnsi="Calibri" w:cs="Times New Roman"/>
                <w:b/>
                <w:bCs/>
                <w:color w:val="000000"/>
                <w:sz w:val="16"/>
                <w:szCs w:val="16"/>
                <w:lang w:val="en-GB" w:eastAsia="en-GB"/>
              </w:rPr>
            </w:pPr>
          </w:p>
        </w:tc>
      </w:tr>
    </w:tbl>
    <w:p w14:paraId="0623252C" w14:textId="77777777" w:rsidR="00351643" w:rsidRDefault="00351643" w:rsidP="00C01D4F">
      <w:pPr>
        <w:rPr>
          <w:lang w:val="en-GB"/>
        </w:rPr>
      </w:pPr>
    </w:p>
    <w:p w14:paraId="129C9885" w14:textId="77777777" w:rsidR="00D363A9" w:rsidRDefault="00D363A9">
      <w:pPr>
        <w:spacing w:after="0"/>
        <w:rPr>
          <w:lang w:val="en-GB"/>
        </w:rPr>
      </w:pPr>
    </w:p>
    <w:p w14:paraId="4CF6C769" w14:textId="77777777" w:rsidR="00351643" w:rsidRDefault="00351643">
      <w:pPr>
        <w:spacing w:after="0"/>
        <w:rPr>
          <w:lang w:val="en-GB"/>
        </w:rPr>
      </w:pPr>
    </w:p>
    <w:p w14:paraId="324CD7EB" w14:textId="77777777" w:rsidR="00351643" w:rsidRDefault="00351643">
      <w:pPr>
        <w:spacing w:after="0"/>
        <w:rPr>
          <w:lang w:val="en-GB"/>
        </w:rPr>
      </w:pPr>
    </w:p>
    <w:p w14:paraId="490424DE" w14:textId="77777777" w:rsidR="00351643" w:rsidRDefault="00351643">
      <w:pPr>
        <w:spacing w:after="0"/>
        <w:rPr>
          <w:lang w:val="en-GB"/>
        </w:rPr>
      </w:pPr>
    </w:p>
    <w:p w14:paraId="3F0731F7" w14:textId="77777777" w:rsidR="00351643" w:rsidRDefault="00351643">
      <w:pPr>
        <w:spacing w:after="0"/>
        <w:rPr>
          <w:lang w:val="en-GB"/>
        </w:rPr>
      </w:pPr>
    </w:p>
    <w:p w14:paraId="121497FE" w14:textId="77777777" w:rsidR="00351643" w:rsidRDefault="00351643">
      <w:pPr>
        <w:spacing w:after="0"/>
        <w:rPr>
          <w:lang w:val="en-GB"/>
        </w:rPr>
      </w:pPr>
    </w:p>
    <w:p w14:paraId="3B1794C9" w14:textId="77777777" w:rsidR="00351643" w:rsidRPr="009A1036" w:rsidRDefault="00351643">
      <w:pPr>
        <w:spacing w:after="0"/>
        <w:rPr>
          <w:lang w:val="en-GB"/>
        </w:rPr>
      </w:pPr>
    </w:p>
    <w:sectPr w:rsidR="00351643"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F806" w14:textId="77777777" w:rsidR="007D0FE1" w:rsidRDefault="007D0FE1" w:rsidP="00261299">
      <w:pPr>
        <w:spacing w:after="0" w:line="240" w:lineRule="auto"/>
      </w:pPr>
      <w:r>
        <w:separator/>
      </w:r>
    </w:p>
  </w:endnote>
  <w:endnote w:type="continuationSeparator" w:id="0">
    <w:p w14:paraId="4559EC85" w14:textId="77777777" w:rsidR="007D0FE1" w:rsidRDefault="007D0FE1" w:rsidP="00261299">
      <w:pPr>
        <w:spacing w:after="0" w:line="240" w:lineRule="auto"/>
      </w:pPr>
      <w:r>
        <w:continuationSeparator/>
      </w:r>
    </w:p>
  </w:endnote>
  <w:endnote w:id="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2">
    <w:p w14:paraId="6E018F1C" w14:textId="77777777" w:rsidR="00351643" w:rsidRPr="00114066" w:rsidRDefault="00351643" w:rsidP="0035164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4CDC1F14" w14:textId="77777777" w:rsidR="00351643" w:rsidRPr="00114066" w:rsidRDefault="00351643" w:rsidP="0035164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D81C8E">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D23E" w14:textId="77777777" w:rsidR="007D0FE1" w:rsidRDefault="007D0FE1" w:rsidP="00261299">
      <w:pPr>
        <w:spacing w:after="0" w:line="240" w:lineRule="auto"/>
      </w:pPr>
      <w:r>
        <w:separator/>
      </w:r>
    </w:p>
  </w:footnote>
  <w:footnote w:type="continuationSeparator" w:id="0">
    <w:p w14:paraId="56431B01" w14:textId="77777777" w:rsidR="007D0FE1" w:rsidRDefault="007D0FE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D62E37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D81C8E">
                            <w:rPr>
                              <w:rFonts w:ascii="Verdana" w:hAnsi="Verdana"/>
                              <w:b/>
                              <w:i/>
                              <w:color w:val="003CB4"/>
                              <w:sz w:val="16"/>
                              <w:szCs w:val="16"/>
                              <w:lang w:val="en-GB"/>
                            </w:rPr>
                            <w:t>19</w:t>
                          </w:r>
                          <w:r w:rsidRPr="00945287">
                            <w:rPr>
                              <w:rFonts w:ascii="Verdana" w:hAnsi="Verdana"/>
                              <w:b/>
                              <w:i/>
                              <w:color w:val="003CB4"/>
                              <w:sz w:val="16"/>
                              <w:szCs w:val="16"/>
                              <w:lang w:val="en-GB"/>
                            </w:rPr>
                            <w:t>/20</w:t>
                          </w:r>
                          <w:r w:rsidR="00D81C8E">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D62E37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D81C8E">
                      <w:rPr>
                        <w:rFonts w:ascii="Verdana" w:hAnsi="Verdana"/>
                        <w:b/>
                        <w:i/>
                        <w:color w:val="003CB4"/>
                        <w:sz w:val="16"/>
                        <w:szCs w:val="16"/>
                        <w:lang w:val="en-GB"/>
                      </w:rPr>
                      <w:t>19</w:t>
                    </w:r>
                    <w:r w:rsidRPr="00945287">
                      <w:rPr>
                        <w:rFonts w:ascii="Verdana" w:hAnsi="Verdana"/>
                        <w:b/>
                        <w:i/>
                        <w:color w:val="003CB4"/>
                        <w:sz w:val="16"/>
                        <w:szCs w:val="16"/>
                        <w:lang w:val="en-GB"/>
                      </w:rPr>
                      <w:t>/20</w:t>
                    </w:r>
                    <w:r w:rsidR="00D81C8E">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64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88B"/>
    <w:rsid w:val="00777CD2"/>
    <w:rsid w:val="00784E7F"/>
    <w:rsid w:val="00793923"/>
    <w:rsid w:val="00794B63"/>
    <w:rsid w:val="00797221"/>
    <w:rsid w:val="007A31E9"/>
    <w:rsid w:val="007B185A"/>
    <w:rsid w:val="007C1289"/>
    <w:rsid w:val="007C4DC4"/>
    <w:rsid w:val="007C709A"/>
    <w:rsid w:val="007C7720"/>
    <w:rsid w:val="007D0F19"/>
    <w:rsid w:val="007D0FE1"/>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D4F"/>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C8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9868E-899D-4C53-8A0E-35D86DA8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425</Words>
  <Characters>2428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Yusuf Ozdemir</cp:lastModifiedBy>
  <cp:revision>5</cp:revision>
  <cp:lastPrinted>2015-04-10T09:51:00Z</cp:lastPrinted>
  <dcterms:created xsi:type="dcterms:W3CDTF">2017-06-22T07:27:00Z</dcterms:created>
  <dcterms:modified xsi:type="dcterms:W3CDTF">2019-10-30T08:18:00Z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