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230B" w14:textId="226DF98E" w:rsidR="00784E7F" w:rsidRDefault="00784E7F" w:rsidP="00B43490">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1417"/>
        <w:gridCol w:w="68"/>
        <w:gridCol w:w="142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bl>
    <w:p w14:paraId="129C9885" w14:textId="03581629" w:rsidR="00D363A9" w:rsidRDefault="00D363A9" w:rsidP="00B43490">
      <w:pPr>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5413F7" w:rsidRPr="00595BAF" w14:paraId="0674F77D" w14:textId="77777777" w:rsidTr="001A5240">
        <w:trPr>
          <w:trHeight w:val="83"/>
        </w:trPr>
        <w:tc>
          <w:tcPr>
            <w:tcW w:w="982" w:type="dxa"/>
            <w:tcBorders>
              <w:top w:val="nil"/>
              <w:left w:val="nil"/>
              <w:bottom w:val="nil"/>
              <w:right w:val="nil"/>
            </w:tcBorders>
            <w:shd w:val="clear" w:color="auto" w:fill="auto"/>
            <w:noWrap/>
            <w:vAlign w:val="bottom"/>
            <w:hideMark/>
          </w:tcPr>
          <w:p w14:paraId="2424999A"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465A0C0" w14:textId="77777777" w:rsidR="005413F7" w:rsidRPr="002A00C3" w:rsidRDefault="005413F7" w:rsidP="001A524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9D4BB64"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125DCC5"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4934B8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1C66633"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034B5D51"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7D479509"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3E2D6558"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6E95C119" w14:textId="77777777" w:rsidR="005413F7" w:rsidRDefault="005413F7" w:rsidP="001A5240">
            <w:pPr>
              <w:spacing w:after="0" w:line="240" w:lineRule="auto"/>
              <w:rPr>
                <w:rFonts w:ascii="Calibri" w:eastAsia="Times New Roman" w:hAnsi="Calibri" w:cs="Times New Roman"/>
                <w:b/>
                <w:bCs/>
                <w:color w:val="000000"/>
                <w:sz w:val="16"/>
                <w:szCs w:val="16"/>
                <w:lang w:val="en-GB" w:eastAsia="en-GB"/>
              </w:rPr>
            </w:pPr>
          </w:p>
          <w:p w14:paraId="021DDE03"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4EDACB5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AB8AA6B"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96EB079" w14:textId="77777777" w:rsidR="005413F7" w:rsidRPr="002A00C3" w:rsidRDefault="005413F7" w:rsidP="001A5240">
            <w:pPr>
              <w:spacing w:after="0" w:line="240" w:lineRule="auto"/>
              <w:rPr>
                <w:rFonts w:ascii="Calibri" w:eastAsia="Times New Roman" w:hAnsi="Calibri" w:cs="Times New Roman"/>
                <w:color w:val="000000"/>
                <w:lang w:val="en-GB" w:eastAsia="en-GB"/>
              </w:rPr>
            </w:pPr>
          </w:p>
        </w:tc>
      </w:tr>
      <w:tr w:rsidR="005413F7" w:rsidRPr="00595BAF" w14:paraId="3A521637" w14:textId="77777777" w:rsidTr="001A524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0472E9B" w14:textId="77777777" w:rsidR="005413F7" w:rsidRPr="00474762" w:rsidRDefault="005413F7"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5D3D2F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413F7" w:rsidRPr="002A00C3" w14:paraId="44169134" w14:textId="77777777" w:rsidTr="001A524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A2B21C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BCD644"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E74E769"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5DE98E3"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9C0BF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883D1D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13F7" w:rsidRPr="002A00C3" w14:paraId="06C2D043" w14:textId="77777777" w:rsidTr="001A5240">
        <w:trPr>
          <w:trHeight w:val="5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0CD5F2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1C7CD75" w14:textId="77777777" w:rsidR="005413F7" w:rsidRPr="00784E7F" w:rsidRDefault="005413F7"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921D220"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p w14:paraId="2187008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532CDC7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B139B3F"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A37B90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595BAF" w14:paraId="05C11E30" w14:textId="77777777" w:rsidTr="001A5240">
        <w:trPr>
          <w:trHeight w:val="54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BC5814" w14:textId="2859D380"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5413F7">
              <w:rPr>
                <w:rFonts w:ascii="Calibri" w:eastAsia="Times New Roman" w:hAnsi="Calibri" w:cs="Times New Roman"/>
                <w:color w:val="000000"/>
                <w:sz w:val="16"/>
                <w:szCs w:val="16"/>
                <w:lang w:val="en-GB" w:eastAsia="en-GB"/>
              </w:rPr>
              <w:t>Responsible person at the Receiving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68BEAE2"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BE9E1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0BC2D456"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5898C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DE999E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0B9B869A" w14:textId="77777777" w:rsidR="005413F7" w:rsidRDefault="005413F7" w:rsidP="00B43490">
      <w:pPr>
        <w:rPr>
          <w:lang w:val="en-GB"/>
        </w:rPr>
      </w:pPr>
    </w:p>
    <w:p w14:paraId="1913A6E0" w14:textId="77777777" w:rsidR="005413F7" w:rsidRDefault="005413F7" w:rsidP="00B43490">
      <w:pPr>
        <w:rPr>
          <w:lang w:val="en-GB"/>
        </w:rPr>
      </w:pPr>
    </w:p>
    <w:p w14:paraId="21F59CE5" w14:textId="77777777" w:rsidR="005413F7" w:rsidRDefault="005413F7" w:rsidP="00B43490">
      <w:pPr>
        <w:rPr>
          <w:lang w:val="en-GB"/>
        </w:rPr>
      </w:pPr>
    </w:p>
    <w:p w14:paraId="6690B589" w14:textId="77777777" w:rsidR="005413F7" w:rsidRDefault="005413F7" w:rsidP="00B43490">
      <w:pPr>
        <w:rPr>
          <w:lang w:val="en-GB"/>
        </w:rPr>
      </w:pPr>
    </w:p>
    <w:p w14:paraId="58913963" w14:textId="77777777" w:rsidR="005413F7" w:rsidRDefault="005413F7" w:rsidP="00B43490">
      <w:pPr>
        <w:rPr>
          <w:lang w:val="en-GB"/>
        </w:rPr>
      </w:pPr>
    </w:p>
    <w:p w14:paraId="56536507" w14:textId="77777777" w:rsidR="005413F7" w:rsidRDefault="005413F7" w:rsidP="00B43490">
      <w:pPr>
        <w:rPr>
          <w:lang w:val="en-GB"/>
        </w:rPr>
      </w:pPr>
    </w:p>
    <w:p w14:paraId="5857A41E" w14:textId="77777777" w:rsidR="005413F7" w:rsidRDefault="005413F7" w:rsidP="00B43490">
      <w:pPr>
        <w:rPr>
          <w:lang w:val="en-GB"/>
        </w:rPr>
      </w:pPr>
    </w:p>
    <w:p w14:paraId="3540064A" w14:textId="77777777" w:rsidR="005413F7" w:rsidRDefault="005413F7" w:rsidP="00B43490">
      <w:pPr>
        <w:rPr>
          <w:lang w:val="en-GB"/>
        </w:rPr>
      </w:pPr>
    </w:p>
    <w:p w14:paraId="743E143B" w14:textId="77777777" w:rsidR="005413F7" w:rsidRDefault="005413F7" w:rsidP="00B43490">
      <w:pPr>
        <w:rPr>
          <w:lang w:val="en-GB"/>
        </w:rPr>
      </w:pPr>
    </w:p>
    <w:p w14:paraId="0C9B02FD" w14:textId="77777777" w:rsidR="005413F7" w:rsidRDefault="005413F7" w:rsidP="00B43490">
      <w:pPr>
        <w:rPr>
          <w:lang w:val="en-GB"/>
        </w:rPr>
      </w:pPr>
    </w:p>
    <w:p w14:paraId="54294091" w14:textId="77777777" w:rsidR="005413F7" w:rsidRDefault="005413F7" w:rsidP="00B43490">
      <w:pPr>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5413F7" w:rsidRPr="002A00C3" w14:paraId="38063985" w14:textId="77777777" w:rsidTr="001A52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E3905F1"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4CA5D8E0"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17DD98D"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p>
          <w:p w14:paraId="240FB756" w14:textId="77777777" w:rsidR="005413F7" w:rsidRPr="002A00C3" w:rsidRDefault="005413F7" w:rsidP="001A524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9F9322A" w14:textId="77777777" w:rsidR="005413F7" w:rsidRPr="002A00C3" w:rsidRDefault="005413F7" w:rsidP="001A5240">
            <w:pPr>
              <w:spacing w:after="0" w:line="240" w:lineRule="auto"/>
              <w:jc w:val="center"/>
              <w:rPr>
                <w:rFonts w:ascii="Calibri" w:eastAsia="Times New Roman" w:hAnsi="Calibri" w:cs="Times New Roman"/>
                <w:b/>
                <w:bCs/>
                <w:i/>
                <w:iCs/>
                <w:color w:val="000000"/>
                <w:sz w:val="16"/>
                <w:szCs w:val="16"/>
                <w:lang w:val="en-GB" w:eastAsia="en-GB"/>
              </w:rPr>
            </w:pPr>
          </w:p>
        </w:tc>
      </w:tr>
      <w:tr w:rsidR="005413F7" w:rsidRPr="002A00C3" w14:paraId="106260D4" w14:textId="77777777" w:rsidTr="001A5240">
        <w:trPr>
          <w:trHeight w:val="386"/>
        </w:trPr>
        <w:tc>
          <w:tcPr>
            <w:tcW w:w="991" w:type="dxa"/>
            <w:vMerge w:val="restart"/>
            <w:tcBorders>
              <w:top w:val="nil"/>
              <w:left w:val="double" w:sz="6" w:space="0" w:color="auto"/>
              <w:right w:val="nil"/>
            </w:tcBorders>
            <w:shd w:val="clear" w:color="auto" w:fill="auto"/>
            <w:hideMark/>
          </w:tcPr>
          <w:p w14:paraId="61D968FF"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C9DFBFD"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3D914B2"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p w14:paraId="39FBA6D7"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3C4619"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159E534" w14:textId="77777777" w:rsidR="005413F7" w:rsidRPr="002A00C3" w:rsidRDefault="005413F7" w:rsidP="001A524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0BAD79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AEE156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3AB6C2F7"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5413F7" w:rsidRPr="002A00C3" w14:paraId="08240A09" w14:textId="77777777" w:rsidTr="001A5240">
        <w:trPr>
          <w:trHeight w:val="89"/>
        </w:trPr>
        <w:tc>
          <w:tcPr>
            <w:tcW w:w="991" w:type="dxa"/>
            <w:vMerge/>
            <w:tcBorders>
              <w:left w:val="double" w:sz="6" w:space="0" w:color="auto"/>
              <w:right w:val="nil"/>
            </w:tcBorders>
            <w:shd w:val="clear" w:color="auto" w:fill="auto"/>
            <w:noWrap/>
            <w:vAlign w:val="bottom"/>
            <w:hideMark/>
          </w:tcPr>
          <w:p w14:paraId="29294DC7"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0999DF1" w14:textId="77777777" w:rsidR="005413F7" w:rsidRPr="002A00C3" w:rsidRDefault="005413F7" w:rsidP="001A524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104CE771"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1579910"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4897F1C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4A55EB31" w14:textId="77777777" w:rsidTr="001A5240">
        <w:trPr>
          <w:trHeight w:val="163"/>
        </w:trPr>
        <w:tc>
          <w:tcPr>
            <w:tcW w:w="991" w:type="dxa"/>
            <w:vMerge/>
            <w:tcBorders>
              <w:left w:val="double" w:sz="6" w:space="0" w:color="auto"/>
              <w:right w:val="nil"/>
            </w:tcBorders>
            <w:shd w:val="clear" w:color="auto" w:fill="auto"/>
            <w:noWrap/>
            <w:vAlign w:val="bottom"/>
            <w:hideMark/>
          </w:tcPr>
          <w:p w14:paraId="69A1B676"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E1B9BC" w14:textId="77777777" w:rsidR="005413F7" w:rsidRPr="002A00C3" w:rsidRDefault="005413F7" w:rsidP="001A524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1D9F5E94" w14:textId="77777777" w:rsidR="005413F7" w:rsidRPr="002A00C3" w:rsidRDefault="005413F7" w:rsidP="001A524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05FC223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4B978A4"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20DBA982" w14:textId="77777777" w:rsidTr="001A5240">
        <w:trPr>
          <w:trHeight w:val="96"/>
        </w:trPr>
        <w:tc>
          <w:tcPr>
            <w:tcW w:w="991" w:type="dxa"/>
            <w:vMerge/>
            <w:tcBorders>
              <w:left w:val="double" w:sz="6" w:space="0" w:color="auto"/>
              <w:right w:val="nil"/>
            </w:tcBorders>
            <w:shd w:val="clear" w:color="auto" w:fill="auto"/>
            <w:noWrap/>
            <w:vAlign w:val="bottom"/>
            <w:hideMark/>
          </w:tcPr>
          <w:p w14:paraId="5D2C98CE"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2EF0728"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76F247B8"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47B654E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8E413E2"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3C0C338F" w14:textId="77777777" w:rsidTr="001A5240">
        <w:trPr>
          <w:trHeight w:val="96"/>
        </w:trPr>
        <w:tc>
          <w:tcPr>
            <w:tcW w:w="991" w:type="dxa"/>
            <w:vMerge/>
            <w:tcBorders>
              <w:left w:val="double" w:sz="6" w:space="0" w:color="auto"/>
              <w:right w:val="nil"/>
            </w:tcBorders>
            <w:shd w:val="clear" w:color="auto" w:fill="auto"/>
            <w:noWrap/>
            <w:vAlign w:val="bottom"/>
          </w:tcPr>
          <w:p w14:paraId="2602A2FD"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3397AE"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2C4ECAE6"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5CAA77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2A87EFED"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714D1516" w14:textId="77777777" w:rsidTr="001A5240">
        <w:trPr>
          <w:trHeight w:val="96"/>
        </w:trPr>
        <w:tc>
          <w:tcPr>
            <w:tcW w:w="991" w:type="dxa"/>
            <w:vMerge/>
            <w:tcBorders>
              <w:left w:val="double" w:sz="6" w:space="0" w:color="auto"/>
              <w:right w:val="nil"/>
            </w:tcBorders>
            <w:shd w:val="clear" w:color="auto" w:fill="auto"/>
            <w:noWrap/>
            <w:vAlign w:val="bottom"/>
          </w:tcPr>
          <w:p w14:paraId="3B22D455"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238A37C"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11E4A763"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0BF6448E"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01B0A8E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2A00C3" w14:paraId="03515C4F" w14:textId="77777777" w:rsidTr="001A524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52EE568" w14:textId="77777777" w:rsidR="005413F7" w:rsidRPr="002A00C3" w:rsidRDefault="005413F7" w:rsidP="001A524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3238D49"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5F026CC" w14:textId="77777777" w:rsidR="005413F7" w:rsidRPr="002A00C3" w:rsidRDefault="005413F7" w:rsidP="001A524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490D54EC"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1F7FC265"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4D194A02" w14:textId="77777777" w:rsidR="005413F7" w:rsidRDefault="005413F7" w:rsidP="00B43490">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413F7" w:rsidRPr="00595BAF" w14:paraId="045A5465" w14:textId="77777777" w:rsidTr="001A524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ACEDE8" w14:textId="77777777" w:rsidR="005413F7" w:rsidRPr="00474762" w:rsidRDefault="005413F7" w:rsidP="001A524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F2FB5B3"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413F7" w:rsidRPr="002A00C3" w14:paraId="697108C2" w14:textId="77777777" w:rsidTr="001A524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645B4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D0F135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6664BFF"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D7E497B"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D5D757"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B2EE6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13F7" w:rsidRPr="002A00C3" w14:paraId="3DE50BD8" w14:textId="77777777" w:rsidTr="001A5240">
        <w:trPr>
          <w:trHeight w:val="57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F9C8"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CA0386F" w14:textId="77777777" w:rsidR="005413F7" w:rsidRPr="00784E7F" w:rsidRDefault="005413F7" w:rsidP="001A524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9A1DEC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p w14:paraId="31ED4EA4"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7EEC03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50171B"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49331AA"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595BAF" w14:paraId="3854F542" w14:textId="77777777" w:rsidTr="001A5240">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7042314"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4C2864B"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5A69E6D"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4187165"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3199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FB89C68"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r w:rsidR="005413F7" w:rsidRPr="00595BAF" w14:paraId="4C5AB2EF" w14:textId="77777777" w:rsidTr="001A5240">
        <w:trPr>
          <w:trHeight w:val="5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E51B6A6"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0FD8D7B3" w14:textId="460D0272" w:rsidR="005413F7" w:rsidRPr="002A00C3" w:rsidRDefault="006C53B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Ali </w:t>
            </w:r>
            <w:proofErr w:type="spellStart"/>
            <w:r>
              <w:rPr>
                <w:rFonts w:ascii="Calibri" w:eastAsia="Times New Roman" w:hAnsi="Calibri" w:cs="Times New Roman"/>
                <w:color w:val="000000"/>
                <w:sz w:val="16"/>
                <w:szCs w:val="16"/>
                <w:lang w:val="en-GB" w:eastAsia="en-GB"/>
              </w:rPr>
              <w:t>Altuğ</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Biçer</w:t>
            </w:r>
            <w:proofErr w:type="spellEnd"/>
          </w:p>
        </w:tc>
        <w:tc>
          <w:tcPr>
            <w:tcW w:w="2126" w:type="dxa"/>
            <w:tcBorders>
              <w:top w:val="nil"/>
              <w:left w:val="single" w:sz="8" w:space="0" w:color="auto"/>
              <w:bottom w:val="single" w:sz="8" w:space="0" w:color="auto"/>
              <w:right w:val="nil"/>
            </w:tcBorders>
            <w:shd w:val="clear" w:color="auto" w:fill="auto"/>
            <w:noWrap/>
            <w:vAlign w:val="center"/>
          </w:tcPr>
          <w:p w14:paraId="459E1795" w14:textId="330EB4CC" w:rsidR="005413F7" w:rsidRPr="002A00C3" w:rsidRDefault="009E4CB9" w:rsidP="006C53B7">
            <w:pPr>
              <w:spacing w:after="0" w:line="240" w:lineRule="auto"/>
              <w:jc w:val="center"/>
              <w:rPr>
                <w:rFonts w:ascii="Calibri" w:eastAsia="Times New Roman" w:hAnsi="Calibri" w:cs="Times New Roman"/>
                <w:color w:val="000000"/>
                <w:sz w:val="16"/>
                <w:szCs w:val="16"/>
                <w:lang w:val="en-GB" w:eastAsia="en-GB"/>
              </w:rPr>
            </w:pPr>
            <w:hyperlink r:id="rId12" w:history="1">
              <w:r w:rsidR="005413F7" w:rsidRPr="006C3404">
                <w:rPr>
                  <w:rStyle w:val="Kpr"/>
                  <w:rFonts w:ascii="Calibri" w:eastAsia="Times New Roman" w:hAnsi="Calibri" w:cs="Times New Roman"/>
                  <w:sz w:val="16"/>
                  <w:szCs w:val="16"/>
                  <w:lang w:val="en-GB" w:eastAsia="en-GB"/>
                </w:rPr>
                <w:t>erasmus@ticaret.edu.tr</w:t>
              </w:r>
            </w:hyperlink>
            <w:bookmarkStart w:id="0" w:name="_GoBack"/>
            <w:bookmarkEnd w:id="0"/>
          </w:p>
        </w:tc>
        <w:tc>
          <w:tcPr>
            <w:tcW w:w="1701" w:type="dxa"/>
            <w:tcBorders>
              <w:top w:val="nil"/>
              <w:left w:val="single" w:sz="8" w:space="0" w:color="auto"/>
              <w:bottom w:val="single" w:sz="8" w:space="0" w:color="auto"/>
              <w:right w:val="nil"/>
            </w:tcBorders>
            <w:shd w:val="clear" w:color="auto" w:fill="auto"/>
            <w:noWrap/>
            <w:vAlign w:val="center"/>
          </w:tcPr>
          <w:p w14:paraId="5CFB7B1B"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6AE9BB1" w14:textId="77777777" w:rsidR="005413F7" w:rsidRPr="002A00C3" w:rsidRDefault="005413F7" w:rsidP="001A524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397A9D1" w14:textId="77777777" w:rsidR="005413F7" w:rsidRPr="002A00C3" w:rsidRDefault="005413F7" w:rsidP="001A5240">
            <w:pPr>
              <w:spacing w:after="0" w:line="240" w:lineRule="auto"/>
              <w:jc w:val="center"/>
              <w:rPr>
                <w:rFonts w:ascii="Calibri" w:eastAsia="Times New Roman" w:hAnsi="Calibri" w:cs="Times New Roman"/>
                <w:b/>
                <w:bCs/>
                <w:color w:val="000000"/>
                <w:sz w:val="16"/>
                <w:szCs w:val="16"/>
                <w:lang w:val="en-GB" w:eastAsia="en-GB"/>
              </w:rPr>
            </w:pPr>
          </w:p>
        </w:tc>
      </w:tr>
    </w:tbl>
    <w:p w14:paraId="560ED3B4" w14:textId="77777777" w:rsidR="005413F7" w:rsidRPr="009A1036" w:rsidRDefault="005413F7" w:rsidP="005413F7">
      <w:pPr>
        <w:rPr>
          <w:lang w:val="en-GB"/>
        </w:rPr>
      </w:pPr>
    </w:p>
    <w:p w14:paraId="40359549" w14:textId="77777777" w:rsidR="005413F7" w:rsidRPr="009A1036" w:rsidRDefault="005413F7" w:rsidP="00B43490">
      <w:pPr>
        <w:rPr>
          <w:lang w:val="en-GB"/>
        </w:rPr>
      </w:pPr>
    </w:p>
    <w:sectPr w:rsidR="005413F7"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8503" w14:textId="77777777" w:rsidR="009E4CB9" w:rsidRDefault="009E4CB9" w:rsidP="00261299">
      <w:pPr>
        <w:spacing w:after="0" w:line="240" w:lineRule="auto"/>
      </w:pPr>
      <w:r>
        <w:separator/>
      </w:r>
    </w:p>
  </w:endnote>
  <w:endnote w:type="continuationSeparator" w:id="0">
    <w:p w14:paraId="465BC86F" w14:textId="77777777" w:rsidR="009E4CB9" w:rsidRDefault="009E4CB9" w:rsidP="00261299">
      <w:pPr>
        <w:spacing w:after="0" w:line="240" w:lineRule="auto"/>
      </w:pPr>
      <w:r>
        <w:continuationSeparator/>
      </w:r>
    </w:p>
  </w:endnote>
  <w:endnote w:id="1">
    <w:p w14:paraId="11DC748A" w14:textId="77777777" w:rsidR="005413F7" w:rsidRPr="00114066" w:rsidRDefault="005413F7" w:rsidP="005413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6C53B7">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9BA9F" w14:textId="77777777" w:rsidR="009E4CB9" w:rsidRDefault="009E4CB9" w:rsidP="00261299">
      <w:pPr>
        <w:spacing w:after="0" w:line="240" w:lineRule="auto"/>
      </w:pPr>
      <w:r>
        <w:separator/>
      </w:r>
    </w:p>
  </w:footnote>
  <w:footnote w:type="continuationSeparator" w:id="0">
    <w:p w14:paraId="63EFC46C" w14:textId="77777777" w:rsidR="009E4CB9" w:rsidRDefault="009E4CB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6E5CA3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6C53B7">
                            <w:rPr>
                              <w:rFonts w:ascii="Verdana" w:hAnsi="Verdana"/>
                              <w:b/>
                              <w:i/>
                              <w:color w:val="003CB4"/>
                              <w:sz w:val="16"/>
                              <w:szCs w:val="16"/>
                              <w:lang w:val="en-GB"/>
                            </w:rPr>
                            <w:t>19</w:t>
                          </w:r>
                          <w:r w:rsidRPr="00945287">
                            <w:rPr>
                              <w:rFonts w:ascii="Verdana" w:hAnsi="Verdana"/>
                              <w:b/>
                              <w:i/>
                              <w:color w:val="003CB4"/>
                              <w:sz w:val="16"/>
                              <w:szCs w:val="16"/>
                              <w:lang w:val="en-GB"/>
                            </w:rPr>
                            <w:t>/20</w:t>
                          </w:r>
                          <w:r w:rsidR="006C53B7">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6E5CA3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6C53B7">
                      <w:rPr>
                        <w:rFonts w:ascii="Verdana" w:hAnsi="Verdana"/>
                        <w:b/>
                        <w:i/>
                        <w:color w:val="003CB4"/>
                        <w:sz w:val="16"/>
                        <w:szCs w:val="16"/>
                        <w:lang w:val="en-GB"/>
                      </w:rPr>
                      <w:t>19</w:t>
                    </w:r>
                    <w:r w:rsidRPr="00945287">
                      <w:rPr>
                        <w:rFonts w:ascii="Verdana" w:hAnsi="Verdana"/>
                        <w:b/>
                        <w:i/>
                        <w:color w:val="003CB4"/>
                        <w:sz w:val="16"/>
                        <w:szCs w:val="16"/>
                        <w:lang w:val="en-GB"/>
                      </w:rPr>
                      <w:t>/20</w:t>
                    </w:r>
                    <w:r w:rsidR="006C53B7">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3F7"/>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3B7"/>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4CB9"/>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490"/>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8203A-97B8-4290-8422-AA9AF27E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616</Words>
  <Characters>3515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Yusuf Ozdemir</cp:lastModifiedBy>
  <cp:revision>2</cp:revision>
  <cp:lastPrinted>2015-04-10T09:51:00Z</cp:lastPrinted>
  <dcterms:created xsi:type="dcterms:W3CDTF">2019-10-15T11:50:00Z</dcterms:created>
  <dcterms:modified xsi:type="dcterms:W3CDTF">2019-10-15T11:50:00Z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