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0C15" w14:textId="77777777" w:rsidR="006F4618" w:rsidRDefault="006F4618" w:rsidP="00FB68AD">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985"/>
        <w:gridCol w:w="1134"/>
        <w:gridCol w:w="1134"/>
        <w:gridCol w:w="1842"/>
      </w:tblGrid>
      <w:tr w:rsidR="00FB68AD" w:rsidRPr="006F4618" w14:paraId="0F631F04" w14:textId="77777777" w:rsidTr="000B169E">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B9E5EF" w14:textId="77777777" w:rsidR="00FB68AD" w:rsidRDefault="00FB68AD" w:rsidP="000B169E">
            <w:pPr>
              <w:spacing w:after="0" w:line="240" w:lineRule="auto"/>
              <w:jc w:val="center"/>
              <w:rPr>
                <w:rFonts w:eastAsia="Times New Roman" w:cstheme="minorHAnsi"/>
                <w:color w:val="000000"/>
                <w:sz w:val="16"/>
                <w:szCs w:val="16"/>
                <w:lang w:val="en-GB" w:eastAsia="en-GB"/>
              </w:rPr>
            </w:pPr>
          </w:p>
          <w:p w14:paraId="49B6EEFF" w14:textId="77777777" w:rsidR="00FB68AD" w:rsidRPr="006F4618" w:rsidRDefault="00FB68AD" w:rsidP="000B169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9FB7924" w14:textId="77777777" w:rsidR="00FB68AD" w:rsidRPr="006F4618" w:rsidRDefault="00FB68AD" w:rsidP="000B169E">
            <w:pPr>
              <w:spacing w:after="0" w:line="240" w:lineRule="auto"/>
              <w:jc w:val="center"/>
              <w:rPr>
                <w:rFonts w:eastAsia="Times New Roman" w:cstheme="minorHAnsi"/>
                <w:color w:val="000000"/>
                <w:sz w:val="16"/>
                <w:szCs w:val="16"/>
                <w:lang w:val="en-GB" w:eastAsia="en-GB"/>
              </w:rPr>
            </w:pPr>
          </w:p>
        </w:tc>
      </w:tr>
      <w:tr w:rsidR="00FB68AD" w:rsidRPr="006F4618" w14:paraId="04837F24" w14:textId="77777777" w:rsidTr="000B169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8A9941F" w14:textId="77777777" w:rsidR="00FB68AD" w:rsidRPr="006F4618" w:rsidRDefault="00FB68AD"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CA467E4" w14:textId="77777777" w:rsidR="00FB68AD" w:rsidRPr="006F4618" w:rsidRDefault="00FB68AD"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5A326E9E" w14:textId="77777777" w:rsidR="00FB68AD" w:rsidRPr="006F4618" w:rsidRDefault="00FB68AD"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5BCA869A" w14:textId="77777777" w:rsidR="00FB68AD" w:rsidRPr="006F4618" w:rsidRDefault="00FB68AD"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39AAEAC" w14:textId="77777777" w:rsidR="00FB68AD" w:rsidRPr="006F4618" w:rsidRDefault="00FB68AD" w:rsidP="000B16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02B9F1A" w14:textId="77777777" w:rsidR="00FB68AD" w:rsidRPr="006F4618" w:rsidRDefault="00FB68AD"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B68AD" w:rsidRPr="006F4618" w14:paraId="114D020F" w14:textId="77777777" w:rsidTr="000B169E">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B141A0"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22F5DC9"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6E2DA682" w14:textId="77777777" w:rsidR="00FB68AD" w:rsidRPr="006F4618" w:rsidRDefault="00FB68AD" w:rsidP="000B169E">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6859B5CC"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A04B85"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47E0330" w14:textId="77777777" w:rsidR="00FB68AD" w:rsidRPr="006F4618" w:rsidRDefault="00FB68AD"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B68AD" w:rsidRPr="006F4618" w14:paraId="6F49DB2F" w14:textId="77777777" w:rsidTr="000B169E">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254C713"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196604A3"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79CCA7CB"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3B4E1AFF"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024947">
              <w:rPr>
                <w:rFonts w:eastAsia="Times New Roman" w:cstheme="minorHAnsi"/>
                <w:color w:val="000000"/>
                <w:sz w:val="16"/>
                <w:szCs w:val="16"/>
                <w:lang w:val="en-GB"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3E6E730A"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E402EA2" w14:textId="77777777" w:rsidR="00FB68AD" w:rsidRPr="006F4618" w:rsidRDefault="00FB68AD" w:rsidP="000B16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B68AD" w:rsidRPr="006F4618" w14:paraId="3F7EC0D3" w14:textId="77777777" w:rsidTr="000B16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7F6A8E36"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35DE9C70" w14:textId="77777777" w:rsidR="00FB68AD" w:rsidRPr="006F4618" w:rsidRDefault="00FB68AD" w:rsidP="000B169E">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Olcay SEMIEOGLU</w:t>
            </w:r>
          </w:p>
        </w:tc>
        <w:tc>
          <w:tcPr>
            <w:tcW w:w="1985" w:type="dxa"/>
            <w:tcBorders>
              <w:top w:val="nil"/>
              <w:left w:val="nil"/>
              <w:bottom w:val="single" w:sz="8" w:space="0" w:color="auto"/>
              <w:right w:val="nil"/>
            </w:tcBorders>
            <w:shd w:val="clear" w:color="auto" w:fill="auto"/>
            <w:noWrap/>
            <w:vAlign w:val="bottom"/>
          </w:tcPr>
          <w:p w14:paraId="3824410A" w14:textId="77777777" w:rsidR="00FB68AD" w:rsidRDefault="00FB68AD" w:rsidP="000B169E">
            <w:pPr>
              <w:spacing w:after="0" w:line="240" w:lineRule="auto"/>
              <w:rPr>
                <w:rFonts w:eastAsia="Times New Roman" w:cstheme="minorHAnsi"/>
                <w:color w:val="000000"/>
                <w:sz w:val="16"/>
                <w:szCs w:val="16"/>
                <w:lang w:val="en-GB" w:eastAsia="en-GB"/>
              </w:rPr>
            </w:pPr>
            <w:hyperlink r:id="rId12" w:history="1">
              <w:r w:rsidRPr="006C3404">
                <w:rPr>
                  <w:rStyle w:val="Kpr"/>
                  <w:rFonts w:eastAsia="Times New Roman" w:cstheme="minorHAnsi"/>
                  <w:sz w:val="16"/>
                  <w:szCs w:val="16"/>
                  <w:lang w:val="en-GB" w:eastAsia="en-GB"/>
                </w:rPr>
                <w:t>erasmus@ticaret.edu.tr</w:t>
              </w:r>
            </w:hyperlink>
          </w:p>
          <w:p w14:paraId="61DFF9FE" w14:textId="77777777" w:rsidR="00FB68AD" w:rsidRPr="006F4618" w:rsidRDefault="00FB68AD" w:rsidP="000B169E">
            <w:pPr>
              <w:spacing w:after="0" w:line="240" w:lineRule="auto"/>
              <w:rPr>
                <w:rFonts w:eastAsia="Times New Roman" w:cstheme="minorHAnsi"/>
                <w:color w:val="000000"/>
                <w:sz w:val="16"/>
                <w:szCs w:val="16"/>
                <w:lang w:val="en-GB" w:eastAsia="en-GB"/>
              </w:rPr>
            </w:pPr>
            <w:hyperlink r:id="rId13" w:history="1">
              <w:r w:rsidRPr="006C3404">
                <w:rPr>
                  <w:rStyle w:val="Kpr"/>
                  <w:rFonts w:eastAsia="Times New Roman" w:cstheme="minorHAnsi"/>
                  <w:sz w:val="16"/>
                  <w:szCs w:val="16"/>
                  <w:lang w:val="en-GB" w:eastAsia="en-GB"/>
                </w:rPr>
                <w:t>osemieoglu@ticaret.edu.tr</w:t>
              </w:r>
            </w:hyperlink>
            <w:r>
              <w:rPr>
                <w:rFonts w:eastAsia="Times New Roman" w:cstheme="minorHAnsi"/>
                <w:color w:val="000000"/>
                <w:sz w:val="16"/>
                <w:szCs w:val="16"/>
                <w:lang w:val="en-GB" w:eastAsia="en-GB"/>
              </w:rPr>
              <w:t xml:space="preserve"> </w:t>
            </w:r>
          </w:p>
        </w:tc>
        <w:tc>
          <w:tcPr>
            <w:tcW w:w="1134" w:type="dxa"/>
            <w:tcBorders>
              <w:top w:val="nil"/>
              <w:left w:val="single" w:sz="8" w:space="0" w:color="auto"/>
              <w:bottom w:val="single" w:sz="8" w:space="0" w:color="auto"/>
              <w:right w:val="nil"/>
            </w:tcBorders>
            <w:shd w:val="clear" w:color="auto" w:fill="auto"/>
            <w:noWrap/>
            <w:vAlign w:val="bottom"/>
          </w:tcPr>
          <w:p w14:paraId="68866B8C"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07D8D7BE" w14:textId="77777777" w:rsidR="00FB68AD" w:rsidRPr="006F4618" w:rsidRDefault="00FB68AD" w:rsidP="000B169E">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24D94D7F" w14:textId="77777777" w:rsidR="00FB68AD" w:rsidRPr="006F4618" w:rsidRDefault="00FB68AD" w:rsidP="000B169E">
            <w:pPr>
              <w:spacing w:after="0" w:line="240" w:lineRule="auto"/>
              <w:jc w:val="center"/>
              <w:rPr>
                <w:rFonts w:eastAsia="Times New Roman" w:cstheme="minorHAnsi"/>
                <w:b/>
                <w:bCs/>
                <w:color w:val="000000"/>
                <w:sz w:val="16"/>
                <w:szCs w:val="16"/>
                <w:lang w:val="en-GB" w:eastAsia="en-GB"/>
              </w:rPr>
            </w:pPr>
          </w:p>
        </w:tc>
      </w:tr>
      <w:tr w:rsidR="00FB68AD" w:rsidRPr="006F4618" w14:paraId="678C8BC0" w14:textId="77777777" w:rsidTr="000B169E">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CB847A0"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4A0B152"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63BF7BB7"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43FA0F05"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6B1F101A" w14:textId="77777777" w:rsidR="00FB68AD" w:rsidRPr="006F4618" w:rsidRDefault="00FB68AD" w:rsidP="000B16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1B994C2" w14:textId="77777777" w:rsidR="00FB68AD" w:rsidRPr="006F4618" w:rsidRDefault="00FB68AD" w:rsidP="000B169E">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bookmarkStart w:id="0" w:name="_GoBack"/>
      <w:bookmarkEnd w:id="0"/>
    </w:p>
    <w:p w14:paraId="606FA49D" w14:textId="77777777" w:rsidR="003D5F36" w:rsidRDefault="003D5F36" w:rsidP="006F4618">
      <w:pPr>
        <w:spacing w:after="0"/>
        <w:rPr>
          <w:b/>
          <w:lang w:val="en-GB"/>
        </w:rPr>
      </w:pPr>
    </w:p>
    <w:p w14:paraId="2C9028C9" w14:textId="71A52DE8" w:rsidR="002017FF" w:rsidRPr="003316CA" w:rsidRDefault="00113E37" w:rsidP="003316CA">
      <w:pPr>
        <w:spacing w:after="0"/>
        <w:jc w:val="center"/>
        <w:rPr>
          <w:b/>
          <w:sz w:val="16"/>
          <w:szCs w:val="16"/>
          <w:lang w:val="en-GB"/>
        </w:rPr>
      </w:pPr>
      <w:r>
        <w:rPr>
          <w:b/>
          <w:lang w:val="en-GB"/>
        </w:rPr>
        <w:br/>
      </w:r>
    </w:p>
    <w:p w14:paraId="2C902931" w14:textId="6B7E1320" w:rsidR="00F47590" w:rsidRPr="00FB68AD" w:rsidRDefault="00F47590" w:rsidP="00FB68AD">
      <w:pPr>
        <w:rPr>
          <w:rFonts w:ascii="Verdana" w:hAnsi="Verdana"/>
          <w:b/>
          <w:color w:val="002060"/>
          <w:lang w:val="en-GB"/>
        </w:rPr>
      </w:pPr>
    </w:p>
    <w:sectPr w:rsidR="00F47590" w:rsidRPr="00FB68AD"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15DA2436" w14:textId="77777777" w:rsidR="00FB68AD" w:rsidRPr="00DA524D" w:rsidRDefault="00FB68AD" w:rsidP="00FB68A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6CABEED3" w14:textId="77777777" w:rsidR="00FB68AD" w:rsidRPr="00DA524D" w:rsidRDefault="00FB68AD" w:rsidP="00FB68A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AF6123C" w14:textId="77777777" w:rsidR="00FB68AD" w:rsidRPr="00D625C8" w:rsidRDefault="00FB68AD" w:rsidP="00FB68AD">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FB68AD">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1229C65" w:rsidR="008921A7" w:rsidRDefault="00FB68AD">
    <w:pPr>
      <w:pStyle w:val="stbilgi"/>
    </w:pPr>
    <w:r>
      <w:rPr>
        <w:noProof/>
        <w:lang w:val="tr-TR" w:eastAsia="tr-TR"/>
      </w:rPr>
      <w:drawing>
        <wp:anchor distT="0" distB="0" distL="114300" distR="114300" simplePos="0" relativeHeight="251667456" behindDoc="0" locked="0" layoutInCell="1" allowOverlap="1" wp14:anchorId="624CA83F" wp14:editId="78FD3A09">
          <wp:simplePos x="0" y="0"/>
          <wp:positionH relativeFrom="margin">
            <wp:posOffset>2815590</wp:posOffset>
          </wp:positionH>
          <wp:positionV relativeFrom="margin">
            <wp:posOffset>-1035050</wp:posOffset>
          </wp:positionV>
          <wp:extent cx="1569085" cy="751840"/>
          <wp:effectExtent l="0" t="0" r="0" b="0"/>
          <wp:wrapSquare wrapText="bothSides"/>
          <wp:docPr id="4" name="Resim 4"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085" cy="751840"/>
                  </a:xfrm>
                  <a:prstGeom prst="rect">
                    <a:avLst/>
                  </a:prstGeom>
                  <a:noFill/>
                  <a:ln>
                    <a:noFill/>
                  </a:ln>
                </pic:spPr>
              </pic:pic>
            </a:graphicData>
          </a:graphic>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68A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infopath/2007/PartnerControls"/>
    <ds:schemaRef ds:uri="http://schemas.microsoft.com/office/2006/metadata/properties"/>
    <ds:schemaRef ds:uri="0e52a87e-fa0e-4867-9149-5c43122db7fb"/>
    <ds:schemaRef ds:uri="http://www.w3.org/XML/1998/namespace"/>
    <ds:schemaRef ds:uri="5e096da0-7658-45d2-ba1d-117eb64c3931"/>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B7C6EB6-C4C1-44F7-BF9D-E003CBFD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277</Words>
  <Characters>1579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Oksuzomer</cp:lastModifiedBy>
  <cp:revision>2</cp:revision>
  <cp:lastPrinted>2015-04-10T09:51:00Z</cp:lastPrinted>
  <dcterms:created xsi:type="dcterms:W3CDTF">2017-06-22T09:05:00Z</dcterms:created>
  <dcterms:modified xsi:type="dcterms:W3CDTF">2017-06-22T09:05:00Z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