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C230B" w14:textId="226DF98E" w:rsidR="00784E7F" w:rsidRDefault="00784E7F" w:rsidP="00B43490">
      <w:pPr>
        <w:spacing w:after="0"/>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1417"/>
        <w:gridCol w:w="68"/>
        <w:gridCol w:w="142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2"/>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bl>
    <w:p w14:paraId="129C9885" w14:textId="03581629" w:rsidR="00D363A9" w:rsidRDefault="00D363A9" w:rsidP="00B43490">
      <w:pPr>
        <w:rPr>
          <w:lang w:val="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5413F7" w:rsidRPr="00595BAF" w14:paraId="0674F77D" w14:textId="77777777" w:rsidTr="001A5240">
        <w:trPr>
          <w:trHeight w:val="83"/>
        </w:trPr>
        <w:tc>
          <w:tcPr>
            <w:tcW w:w="982" w:type="dxa"/>
            <w:tcBorders>
              <w:top w:val="nil"/>
              <w:left w:val="nil"/>
              <w:bottom w:val="nil"/>
              <w:right w:val="nil"/>
            </w:tcBorders>
            <w:shd w:val="clear" w:color="auto" w:fill="auto"/>
            <w:noWrap/>
            <w:vAlign w:val="bottom"/>
            <w:hideMark/>
          </w:tcPr>
          <w:p w14:paraId="2424999A" w14:textId="77777777" w:rsidR="005413F7" w:rsidRPr="002A00C3" w:rsidRDefault="005413F7" w:rsidP="001A524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5465A0C0" w14:textId="77777777" w:rsidR="005413F7" w:rsidRPr="002A00C3" w:rsidRDefault="005413F7" w:rsidP="001A524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59D4BB64" w14:textId="77777777" w:rsidR="005413F7" w:rsidRPr="002A00C3" w:rsidRDefault="005413F7" w:rsidP="001A524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5125DCC5"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34934B8E"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11C66633" w14:textId="77777777" w:rsidR="005413F7" w:rsidRDefault="005413F7" w:rsidP="001A5240">
            <w:pPr>
              <w:spacing w:after="0" w:line="240" w:lineRule="auto"/>
              <w:rPr>
                <w:rFonts w:ascii="Calibri" w:eastAsia="Times New Roman" w:hAnsi="Calibri" w:cs="Times New Roman"/>
                <w:b/>
                <w:bCs/>
                <w:color w:val="000000"/>
                <w:sz w:val="16"/>
                <w:szCs w:val="16"/>
                <w:lang w:val="en-GB" w:eastAsia="en-GB"/>
              </w:rPr>
            </w:pPr>
          </w:p>
          <w:p w14:paraId="034B5D51" w14:textId="77777777" w:rsidR="005413F7" w:rsidRDefault="005413F7" w:rsidP="001A5240">
            <w:pPr>
              <w:spacing w:after="0" w:line="240" w:lineRule="auto"/>
              <w:rPr>
                <w:rFonts w:ascii="Calibri" w:eastAsia="Times New Roman" w:hAnsi="Calibri" w:cs="Times New Roman"/>
                <w:b/>
                <w:bCs/>
                <w:color w:val="000000"/>
                <w:sz w:val="16"/>
                <w:szCs w:val="16"/>
                <w:lang w:val="en-GB" w:eastAsia="en-GB"/>
              </w:rPr>
            </w:pPr>
          </w:p>
          <w:p w14:paraId="7D479509" w14:textId="77777777" w:rsidR="005413F7" w:rsidRDefault="005413F7" w:rsidP="001A5240">
            <w:pPr>
              <w:spacing w:after="0" w:line="240" w:lineRule="auto"/>
              <w:rPr>
                <w:rFonts w:ascii="Calibri" w:eastAsia="Times New Roman" w:hAnsi="Calibri" w:cs="Times New Roman"/>
                <w:b/>
                <w:bCs/>
                <w:color w:val="000000"/>
                <w:sz w:val="16"/>
                <w:szCs w:val="16"/>
                <w:lang w:val="en-GB" w:eastAsia="en-GB"/>
              </w:rPr>
            </w:pPr>
          </w:p>
          <w:p w14:paraId="3E2D6558" w14:textId="77777777" w:rsidR="005413F7" w:rsidRDefault="005413F7" w:rsidP="001A5240">
            <w:pPr>
              <w:spacing w:after="0" w:line="240" w:lineRule="auto"/>
              <w:rPr>
                <w:rFonts w:ascii="Calibri" w:eastAsia="Times New Roman" w:hAnsi="Calibri" w:cs="Times New Roman"/>
                <w:b/>
                <w:bCs/>
                <w:color w:val="000000"/>
                <w:sz w:val="16"/>
                <w:szCs w:val="16"/>
                <w:lang w:val="en-GB" w:eastAsia="en-GB"/>
              </w:rPr>
            </w:pPr>
          </w:p>
          <w:p w14:paraId="6E95C119" w14:textId="77777777" w:rsidR="005413F7" w:rsidRDefault="005413F7" w:rsidP="001A5240">
            <w:pPr>
              <w:spacing w:after="0" w:line="240" w:lineRule="auto"/>
              <w:rPr>
                <w:rFonts w:ascii="Calibri" w:eastAsia="Times New Roman" w:hAnsi="Calibri" w:cs="Times New Roman"/>
                <w:b/>
                <w:bCs/>
                <w:color w:val="000000"/>
                <w:sz w:val="16"/>
                <w:szCs w:val="16"/>
                <w:lang w:val="en-GB" w:eastAsia="en-GB"/>
              </w:rPr>
            </w:pPr>
          </w:p>
          <w:p w14:paraId="021DDE03" w14:textId="77777777" w:rsidR="005413F7" w:rsidRPr="002A00C3" w:rsidRDefault="005413F7" w:rsidP="001A524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4EDACB5E"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3AB8AA6B" w14:textId="77777777" w:rsidR="005413F7" w:rsidRPr="002A00C3" w:rsidRDefault="005413F7" w:rsidP="001A524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596EB079" w14:textId="77777777" w:rsidR="005413F7" w:rsidRPr="002A00C3" w:rsidRDefault="005413F7" w:rsidP="001A5240">
            <w:pPr>
              <w:spacing w:after="0" w:line="240" w:lineRule="auto"/>
              <w:rPr>
                <w:rFonts w:ascii="Calibri" w:eastAsia="Times New Roman" w:hAnsi="Calibri" w:cs="Times New Roman"/>
                <w:color w:val="000000"/>
                <w:lang w:val="en-GB" w:eastAsia="en-GB"/>
              </w:rPr>
            </w:pPr>
          </w:p>
        </w:tc>
      </w:tr>
      <w:tr w:rsidR="005413F7" w:rsidRPr="00595BAF" w14:paraId="3A521637" w14:textId="77777777" w:rsidTr="001A5240">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50472E9B" w14:textId="77777777" w:rsidR="005413F7" w:rsidRPr="00474762" w:rsidRDefault="005413F7" w:rsidP="001A5240">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5D3D2FD"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5413F7" w:rsidRPr="002A00C3" w14:paraId="44169134" w14:textId="77777777" w:rsidTr="001A5240">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A2B21CE"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3BCD644"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5E74E769"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45DE98E3"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79C0BF8"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0883D1DC"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413F7" w:rsidRPr="002A00C3" w14:paraId="06C2D043" w14:textId="77777777" w:rsidTr="001A5240">
        <w:trPr>
          <w:trHeight w:val="579"/>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0CD5F25"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1C7CD75" w14:textId="77777777" w:rsidR="005413F7" w:rsidRPr="00784E7F" w:rsidRDefault="005413F7" w:rsidP="001A524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921D220"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p>
          <w:p w14:paraId="2187008D"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532CDC7D"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7B139B3F"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3A37B90C"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p>
        </w:tc>
      </w:tr>
      <w:tr w:rsidR="005413F7" w:rsidRPr="00595BAF" w14:paraId="05C11E30" w14:textId="77777777" w:rsidTr="001A5240">
        <w:trPr>
          <w:trHeight w:val="545"/>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ABC5814" w14:textId="2859D380"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r w:rsidRPr="005413F7">
              <w:rPr>
                <w:rFonts w:ascii="Calibri" w:eastAsia="Times New Roman" w:hAnsi="Calibri" w:cs="Times New Roman"/>
                <w:color w:val="000000"/>
                <w:sz w:val="16"/>
                <w:szCs w:val="16"/>
                <w:lang w:val="en-GB" w:eastAsia="en-GB"/>
              </w:rPr>
              <w:t>Responsible person at the Receiving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268BEAE2"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60BE9E11"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0BC2D456"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4C5898C5"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7DE999E0"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p>
        </w:tc>
      </w:tr>
    </w:tbl>
    <w:p w14:paraId="0B9B869A" w14:textId="77777777" w:rsidR="005413F7" w:rsidRDefault="005413F7" w:rsidP="00B43490">
      <w:pPr>
        <w:rPr>
          <w:lang w:val="en-GB"/>
        </w:rPr>
      </w:pPr>
    </w:p>
    <w:p w14:paraId="1913A6E0" w14:textId="77777777" w:rsidR="005413F7" w:rsidRDefault="005413F7" w:rsidP="00B43490">
      <w:pPr>
        <w:rPr>
          <w:lang w:val="en-GB"/>
        </w:rPr>
      </w:pPr>
    </w:p>
    <w:p w14:paraId="21F59CE5" w14:textId="77777777" w:rsidR="005413F7" w:rsidRDefault="005413F7" w:rsidP="00B43490">
      <w:pPr>
        <w:rPr>
          <w:lang w:val="en-GB"/>
        </w:rPr>
      </w:pPr>
    </w:p>
    <w:p w14:paraId="6690B589" w14:textId="77777777" w:rsidR="005413F7" w:rsidRDefault="005413F7" w:rsidP="00B43490">
      <w:pPr>
        <w:rPr>
          <w:lang w:val="en-GB"/>
        </w:rPr>
      </w:pPr>
    </w:p>
    <w:p w14:paraId="58913963" w14:textId="77777777" w:rsidR="005413F7" w:rsidRDefault="005413F7" w:rsidP="00B43490">
      <w:pPr>
        <w:rPr>
          <w:lang w:val="en-GB"/>
        </w:rPr>
      </w:pPr>
    </w:p>
    <w:p w14:paraId="56536507" w14:textId="77777777" w:rsidR="005413F7" w:rsidRDefault="005413F7" w:rsidP="00B43490">
      <w:pPr>
        <w:rPr>
          <w:lang w:val="en-GB"/>
        </w:rPr>
      </w:pPr>
    </w:p>
    <w:p w14:paraId="5857A41E" w14:textId="77777777" w:rsidR="005413F7" w:rsidRDefault="005413F7" w:rsidP="00B43490">
      <w:pPr>
        <w:rPr>
          <w:lang w:val="en-GB"/>
        </w:rPr>
      </w:pPr>
    </w:p>
    <w:p w14:paraId="3540064A" w14:textId="77777777" w:rsidR="005413F7" w:rsidRDefault="005413F7" w:rsidP="00B43490">
      <w:pPr>
        <w:rPr>
          <w:lang w:val="en-GB"/>
        </w:rPr>
      </w:pPr>
    </w:p>
    <w:p w14:paraId="743E143B" w14:textId="77777777" w:rsidR="005413F7" w:rsidRDefault="005413F7" w:rsidP="00B43490">
      <w:pPr>
        <w:rPr>
          <w:lang w:val="en-GB"/>
        </w:rPr>
      </w:pPr>
    </w:p>
    <w:p w14:paraId="0C9B02FD" w14:textId="77777777" w:rsidR="005413F7" w:rsidRDefault="005413F7" w:rsidP="00B43490">
      <w:pPr>
        <w:rPr>
          <w:lang w:val="en-GB"/>
        </w:rPr>
      </w:pPr>
    </w:p>
    <w:p w14:paraId="54294091" w14:textId="77777777" w:rsidR="005413F7" w:rsidRDefault="005413F7" w:rsidP="00B43490">
      <w:pPr>
        <w:rPr>
          <w:lang w:val="en-GB"/>
        </w:rPr>
      </w:pPr>
    </w:p>
    <w:tbl>
      <w:tblPr>
        <w:tblW w:w="11138" w:type="dxa"/>
        <w:tblInd w:w="392" w:type="dxa"/>
        <w:tblLayout w:type="fixed"/>
        <w:tblLook w:val="04A0" w:firstRow="1" w:lastRow="0" w:firstColumn="1" w:lastColumn="0" w:noHBand="0" w:noVBand="1"/>
      </w:tblPr>
      <w:tblGrid>
        <w:gridCol w:w="991"/>
        <w:gridCol w:w="1134"/>
        <w:gridCol w:w="5151"/>
        <w:gridCol w:w="1920"/>
        <w:gridCol w:w="1942"/>
      </w:tblGrid>
      <w:tr w:rsidR="005413F7" w:rsidRPr="002A00C3" w14:paraId="38063985" w14:textId="77777777" w:rsidTr="001A5240">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5E3905F1" w14:textId="77777777" w:rsidR="005413F7" w:rsidRPr="002A00C3" w:rsidRDefault="005413F7" w:rsidP="001A524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14:paraId="4CA5D8E0" w14:textId="77777777" w:rsidR="005413F7" w:rsidRPr="002A00C3" w:rsidRDefault="005413F7" w:rsidP="001A524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117DD98D" w14:textId="77777777" w:rsidR="005413F7" w:rsidRPr="002A00C3" w:rsidRDefault="005413F7" w:rsidP="001A5240">
            <w:pPr>
              <w:spacing w:after="0" w:line="240" w:lineRule="auto"/>
              <w:jc w:val="center"/>
              <w:rPr>
                <w:rFonts w:ascii="Calibri" w:eastAsia="Times New Roman" w:hAnsi="Calibri" w:cs="Times New Roman"/>
                <w:b/>
                <w:bCs/>
                <w:i/>
                <w:iCs/>
                <w:color w:val="000000"/>
                <w:sz w:val="16"/>
                <w:szCs w:val="16"/>
                <w:lang w:val="en-GB" w:eastAsia="en-GB"/>
              </w:rPr>
            </w:pPr>
          </w:p>
          <w:p w14:paraId="240FB756" w14:textId="77777777" w:rsidR="005413F7" w:rsidRPr="002A00C3" w:rsidRDefault="005413F7" w:rsidP="001A524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09F9322A" w14:textId="77777777" w:rsidR="005413F7" w:rsidRPr="002A00C3" w:rsidRDefault="005413F7" w:rsidP="001A5240">
            <w:pPr>
              <w:spacing w:after="0" w:line="240" w:lineRule="auto"/>
              <w:jc w:val="center"/>
              <w:rPr>
                <w:rFonts w:ascii="Calibri" w:eastAsia="Times New Roman" w:hAnsi="Calibri" w:cs="Times New Roman"/>
                <w:b/>
                <w:bCs/>
                <w:i/>
                <w:iCs/>
                <w:color w:val="000000"/>
                <w:sz w:val="16"/>
                <w:szCs w:val="16"/>
                <w:lang w:val="en-GB" w:eastAsia="en-GB"/>
              </w:rPr>
            </w:pPr>
          </w:p>
        </w:tc>
      </w:tr>
      <w:tr w:rsidR="005413F7" w:rsidRPr="002A00C3" w14:paraId="106260D4" w14:textId="77777777" w:rsidTr="001A5240">
        <w:trPr>
          <w:trHeight w:val="386"/>
        </w:trPr>
        <w:tc>
          <w:tcPr>
            <w:tcW w:w="991" w:type="dxa"/>
            <w:vMerge w:val="restart"/>
            <w:tcBorders>
              <w:top w:val="nil"/>
              <w:left w:val="double" w:sz="6" w:space="0" w:color="auto"/>
              <w:right w:val="nil"/>
            </w:tcBorders>
            <w:shd w:val="clear" w:color="auto" w:fill="auto"/>
            <w:hideMark/>
          </w:tcPr>
          <w:p w14:paraId="61D968FF"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6C9DFBFD"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03D914B2"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p>
          <w:p w14:paraId="39FBA6D7"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63C4619"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5159E534" w14:textId="77777777" w:rsidR="005413F7" w:rsidRPr="002A00C3" w:rsidRDefault="005413F7" w:rsidP="001A5240">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00BAD79B"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14:paraId="1AEE1560"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945287">
              <w:rPr>
                <w:rFonts w:ascii="Calibri" w:eastAsia="Times New Roman" w:hAnsi="Calibri" w:cs="Times New Roman"/>
                <w:bCs/>
                <w:color w:val="000000"/>
                <w:sz w:val="16"/>
                <w:szCs w:val="16"/>
                <w:lang w:val="en-GB" w:eastAsia="en-GB"/>
              </w:rPr>
              <w:t>(or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tcBorders>
              <w:top w:val="single" w:sz="8" w:space="0" w:color="auto"/>
              <w:left w:val="single" w:sz="8" w:space="0" w:color="auto"/>
              <w:bottom w:val="single" w:sz="8" w:space="0" w:color="auto"/>
              <w:right w:val="double" w:sz="6" w:space="0" w:color="000000"/>
            </w:tcBorders>
            <w:vAlign w:val="center"/>
          </w:tcPr>
          <w:p w14:paraId="3AB6C2F7"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5413F7" w:rsidRPr="002A00C3" w14:paraId="08240A09" w14:textId="77777777" w:rsidTr="001A5240">
        <w:trPr>
          <w:trHeight w:val="89"/>
        </w:trPr>
        <w:tc>
          <w:tcPr>
            <w:tcW w:w="991" w:type="dxa"/>
            <w:vMerge/>
            <w:tcBorders>
              <w:left w:val="double" w:sz="6" w:space="0" w:color="auto"/>
              <w:right w:val="nil"/>
            </w:tcBorders>
            <w:shd w:val="clear" w:color="auto" w:fill="auto"/>
            <w:noWrap/>
            <w:vAlign w:val="bottom"/>
            <w:hideMark/>
          </w:tcPr>
          <w:p w14:paraId="29294DC7" w14:textId="77777777" w:rsidR="005413F7" w:rsidRPr="002A00C3" w:rsidRDefault="005413F7" w:rsidP="001A524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0999DF1" w14:textId="77777777" w:rsidR="005413F7" w:rsidRPr="002A00C3" w:rsidRDefault="005413F7" w:rsidP="001A524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14:paraId="104CE771" w14:textId="77777777" w:rsidR="005413F7" w:rsidRPr="002A00C3" w:rsidRDefault="005413F7" w:rsidP="001A524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71579910"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4897F1CC"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p>
        </w:tc>
      </w:tr>
      <w:tr w:rsidR="005413F7" w:rsidRPr="002A00C3" w14:paraId="4A55EB31" w14:textId="77777777" w:rsidTr="001A5240">
        <w:trPr>
          <w:trHeight w:val="163"/>
        </w:trPr>
        <w:tc>
          <w:tcPr>
            <w:tcW w:w="991" w:type="dxa"/>
            <w:vMerge/>
            <w:tcBorders>
              <w:left w:val="double" w:sz="6" w:space="0" w:color="auto"/>
              <w:right w:val="nil"/>
            </w:tcBorders>
            <w:shd w:val="clear" w:color="auto" w:fill="auto"/>
            <w:noWrap/>
            <w:vAlign w:val="bottom"/>
            <w:hideMark/>
          </w:tcPr>
          <w:p w14:paraId="69A1B676" w14:textId="77777777" w:rsidR="005413F7" w:rsidRPr="002A00C3" w:rsidRDefault="005413F7" w:rsidP="001A524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E1B9BC" w14:textId="77777777" w:rsidR="005413F7" w:rsidRPr="002A00C3" w:rsidRDefault="005413F7" w:rsidP="001A524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1D9F5E94" w14:textId="77777777" w:rsidR="005413F7" w:rsidRPr="002A00C3" w:rsidRDefault="005413F7" w:rsidP="001A524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05FC2238"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34B978A4"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p>
        </w:tc>
      </w:tr>
      <w:tr w:rsidR="005413F7" w:rsidRPr="002A00C3" w14:paraId="20DBA982" w14:textId="77777777" w:rsidTr="001A5240">
        <w:trPr>
          <w:trHeight w:val="96"/>
        </w:trPr>
        <w:tc>
          <w:tcPr>
            <w:tcW w:w="991" w:type="dxa"/>
            <w:vMerge/>
            <w:tcBorders>
              <w:left w:val="double" w:sz="6" w:space="0" w:color="auto"/>
              <w:right w:val="nil"/>
            </w:tcBorders>
            <w:shd w:val="clear" w:color="auto" w:fill="auto"/>
            <w:noWrap/>
            <w:vAlign w:val="bottom"/>
            <w:hideMark/>
          </w:tcPr>
          <w:p w14:paraId="5D2C98CE" w14:textId="77777777" w:rsidR="005413F7" w:rsidRPr="002A00C3" w:rsidRDefault="005413F7" w:rsidP="001A524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2EF0728" w14:textId="77777777" w:rsidR="005413F7" w:rsidRPr="002A00C3" w:rsidRDefault="005413F7" w:rsidP="001A524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14:paraId="76F247B8" w14:textId="77777777" w:rsidR="005413F7" w:rsidRPr="002A00C3" w:rsidRDefault="005413F7" w:rsidP="001A524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47B654E8"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38E413E2"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p>
        </w:tc>
      </w:tr>
      <w:tr w:rsidR="005413F7" w:rsidRPr="002A00C3" w14:paraId="3C0C338F" w14:textId="77777777" w:rsidTr="001A5240">
        <w:trPr>
          <w:trHeight w:val="96"/>
        </w:trPr>
        <w:tc>
          <w:tcPr>
            <w:tcW w:w="991" w:type="dxa"/>
            <w:vMerge/>
            <w:tcBorders>
              <w:left w:val="double" w:sz="6" w:space="0" w:color="auto"/>
              <w:right w:val="nil"/>
            </w:tcBorders>
            <w:shd w:val="clear" w:color="auto" w:fill="auto"/>
            <w:noWrap/>
            <w:vAlign w:val="bottom"/>
          </w:tcPr>
          <w:p w14:paraId="2602A2FD" w14:textId="77777777" w:rsidR="005413F7" w:rsidRPr="002A00C3" w:rsidRDefault="005413F7" w:rsidP="001A524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E3397AE" w14:textId="77777777" w:rsidR="005413F7" w:rsidRPr="002A00C3" w:rsidRDefault="005413F7" w:rsidP="001A5240">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2C4ECAE6" w14:textId="77777777" w:rsidR="005413F7" w:rsidRPr="002A00C3" w:rsidRDefault="005413F7" w:rsidP="001A524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65CAA77A"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2A87EFED"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p>
        </w:tc>
      </w:tr>
      <w:tr w:rsidR="005413F7" w:rsidRPr="002A00C3" w14:paraId="714D1516" w14:textId="77777777" w:rsidTr="001A5240">
        <w:trPr>
          <w:trHeight w:val="96"/>
        </w:trPr>
        <w:tc>
          <w:tcPr>
            <w:tcW w:w="991" w:type="dxa"/>
            <w:vMerge/>
            <w:tcBorders>
              <w:left w:val="double" w:sz="6" w:space="0" w:color="auto"/>
              <w:right w:val="nil"/>
            </w:tcBorders>
            <w:shd w:val="clear" w:color="auto" w:fill="auto"/>
            <w:noWrap/>
            <w:vAlign w:val="bottom"/>
          </w:tcPr>
          <w:p w14:paraId="3B22D455" w14:textId="77777777" w:rsidR="005413F7" w:rsidRPr="002A00C3" w:rsidRDefault="005413F7" w:rsidP="001A524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238A37C" w14:textId="77777777" w:rsidR="005413F7" w:rsidRPr="002A00C3" w:rsidRDefault="005413F7" w:rsidP="001A5240">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11E4A763" w14:textId="77777777" w:rsidR="005413F7" w:rsidRPr="002A00C3" w:rsidRDefault="005413F7" w:rsidP="001A524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0BF6448E"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01B0A8EC"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p>
        </w:tc>
      </w:tr>
      <w:tr w:rsidR="005413F7" w:rsidRPr="002A00C3" w14:paraId="03515C4F" w14:textId="77777777" w:rsidTr="001A5240">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352EE568" w14:textId="77777777" w:rsidR="005413F7" w:rsidRPr="002A00C3" w:rsidRDefault="005413F7" w:rsidP="001A524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3238D49" w14:textId="77777777" w:rsidR="005413F7" w:rsidRPr="002A00C3" w:rsidRDefault="005413F7" w:rsidP="001A524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14:paraId="65F026CC" w14:textId="77777777" w:rsidR="005413F7" w:rsidRPr="002A00C3" w:rsidRDefault="005413F7" w:rsidP="001A524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14:paraId="490D54EC"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14:paraId="1F7FC265"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p>
        </w:tc>
      </w:tr>
    </w:tbl>
    <w:p w14:paraId="4D194A02" w14:textId="77777777" w:rsidR="005413F7" w:rsidRDefault="005413F7" w:rsidP="00B43490">
      <w:pPr>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5413F7" w:rsidRPr="00595BAF" w14:paraId="045A5465" w14:textId="77777777" w:rsidTr="001A5240">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2ACEDE8" w14:textId="77777777" w:rsidR="005413F7" w:rsidRPr="00474762" w:rsidRDefault="005413F7" w:rsidP="001A5240">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1F2FB5B3"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5413F7" w:rsidRPr="002A00C3" w14:paraId="697108C2" w14:textId="77777777" w:rsidTr="001A524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8645B4B"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D0F135A"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6664BFF"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D7E497B"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0D5D757"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6B2EE6A"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413F7" w:rsidRPr="002A00C3" w14:paraId="3DE50BD8" w14:textId="77777777" w:rsidTr="001A5240">
        <w:trPr>
          <w:trHeight w:val="579"/>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69F9C8"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CA0386F" w14:textId="77777777" w:rsidR="005413F7" w:rsidRPr="00784E7F" w:rsidRDefault="005413F7" w:rsidP="001A524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59A1DECD"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p>
          <w:p w14:paraId="31ED4EA4"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7EEC031"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D50171B"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249331AA"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p>
        </w:tc>
      </w:tr>
      <w:tr w:rsidR="005413F7" w:rsidRPr="00595BAF" w14:paraId="3854F542" w14:textId="77777777" w:rsidTr="001A5240">
        <w:trPr>
          <w:trHeight w:val="54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7042314"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 at the 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14C2864B"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05A69E6D"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64187165"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31991"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FB89C68"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p>
        </w:tc>
      </w:tr>
      <w:tr w:rsidR="005413F7" w:rsidRPr="00595BAF" w14:paraId="4C5AB2EF" w14:textId="77777777" w:rsidTr="001A5240">
        <w:trPr>
          <w:trHeight w:val="5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2E51B6A6"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14:paraId="0FD8D7B3"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proofErr w:type="spellStart"/>
            <w:r w:rsidRPr="00BB07F7">
              <w:rPr>
                <w:rFonts w:ascii="Calibri" w:eastAsia="Times New Roman" w:hAnsi="Calibri" w:cs="Times New Roman"/>
                <w:color w:val="000000"/>
                <w:sz w:val="16"/>
                <w:szCs w:val="16"/>
                <w:lang w:val="en-GB" w:eastAsia="en-GB"/>
              </w:rPr>
              <w:t>Dr.</w:t>
            </w:r>
            <w:proofErr w:type="spellEnd"/>
            <w:r w:rsidRPr="00BB07F7">
              <w:rPr>
                <w:rFonts w:ascii="Calibri" w:eastAsia="Times New Roman" w:hAnsi="Calibri" w:cs="Times New Roman"/>
                <w:color w:val="000000"/>
                <w:sz w:val="16"/>
                <w:szCs w:val="16"/>
                <w:lang w:val="en-GB" w:eastAsia="en-GB"/>
              </w:rPr>
              <w:t xml:space="preserve"> Olcay SEMIEOGLU</w:t>
            </w:r>
          </w:p>
        </w:tc>
        <w:tc>
          <w:tcPr>
            <w:tcW w:w="2126" w:type="dxa"/>
            <w:tcBorders>
              <w:top w:val="nil"/>
              <w:left w:val="single" w:sz="8" w:space="0" w:color="auto"/>
              <w:bottom w:val="single" w:sz="8" w:space="0" w:color="auto"/>
              <w:right w:val="nil"/>
            </w:tcBorders>
            <w:shd w:val="clear" w:color="auto" w:fill="auto"/>
            <w:noWrap/>
            <w:vAlign w:val="center"/>
          </w:tcPr>
          <w:p w14:paraId="0CD795E5" w14:textId="77777777" w:rsidR="005413F7" w:rsidRDefault="005413F7" w:rsidP="001A5240">
            <w:pPr>
              <w:spacing w:after="0" w:line="240" w:lineRule="auto"/>
              <w:jc w:val="center"/>
              <w:rPr>
                <w:rFonts w:ascii="Calibri" w:eastAsia="Times New Roman" w:hAnsi="Calibri" w:cs="Times New Roman"/>
                <w:color w:val="000000"/>
                <w:sz w:val="16"/>
                <w:szCs w:val="16"/>
                <w:lang w:val="en-GB" w:eastAsia="en-GB"/>
              </w:rPr>
            </w:pPr>
            <w:hyperlink r:id="rId12" w:history="1">
              <w:r w:rsidRPr="006C3404">
                <w:rPr>
                  <w:rStyle w:val="Kpr"/>
                  <w:rFonts w:ascii="Calibri" w:eastAsia="Times New Roman" w:hAnsi="Calibri" w:cs="Times New Roman"/>
                  <w:sz w:val="16"/>
                  <w:szCs w:val="16"/>
                  <w:lang w:val="en-GB" w:eastAsia="en-GB"/>
                </w:rPr>
                <w:t>erasmus@ticaret.edu.tr</w:t>
              </w:r>
            </w:hyperlink>
          </w:p>
          <w:p w14:paraId="459E1795"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hyperlink r:id="rId13" w:history="1">
              <w:r w:rsidRPr="006C3404">
                <w:rPr>
                  <w:rStyle w:val="Kpr"/>
                  <w:rFonts w:ascii="Calibri" w:eastAsia="Times New Roman" w:hAnsi="Calibri" w:cs="Times New Roman"/>
                  <w:sz w:val="16"/>
                  <w:szCs w:val="16"/>
                  <w:lang w:val="en-GB" w:eastAsia="en-GB"/>
                </w:rPr>
                <w:t>osemieoglu@ticaret.edu.tr</w:t>
              </w:r>
            </w:hyperlink>
          </w:p>
        </w:tc>
        <w:tc>
          <w:tcPr>
            <w:tcW w:w="1701" w:type="dxa"/>
            <w:tcBorders>
              <w:top w:val="nil"/>
              <w:left w:val="single" w:sz="8" w:space="0" w:color="auto"/>
              <w:bottom w:val="single" w:sz="8" w:space="0" w:color="auto"/>
              <w:right w:val="nil"/>
            </w:tcBorders>
            <w:shd w:val="clear" w:color="auto" w:fill="auto"/>
            <w:noWrap/>
            <w:vAlign w:val="center"/>
          </w:tcPr>
          <w:p w14:paraId="5CFB7B1B"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36AE9BB1"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397A9D1"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p>
        </w:tc>
      </w:tr>
    </w:tbl>
    <w:p w14:paraId="560ED3B4" w14:textId="77777777" w:rsidR="005413F7" w:rsidRPr="009A1036" w:rsidRDefault="005413F7" w:rsidP="005413F7">
      <w:pPr>
        <w:rPr>
          <w:lang w:val="en-GB"/>
        </w:rPr>
      </w:pPr>
      <w:bookmarkStart w:id="0" w:name="_GoBack"/>
      <w:bookmarkEnd w:id="0"/>
    </w:p>
    <w:p w14:paraId="40359549" w14:textId="77777777" w:rsidR="005413F7" w:rsidRPr="009A1036" w:rsidRDefault="005413F7" w:rsidP="00B43490">
      <w:pPr>
        <w:rPr>
          <w:lang w:val="en-GB"/>
        </w:rPr>
      </w:pPr>
    </w:p>
    <w:sectPr w:rsidR="005413F7"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11DC748A" w14:textId="77777777" w:rsidR="005413F7" w:rsidRPr="00114066" w:rsidRDefault="005413F7" w:rsidP="005413F7">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7D136679" w:rsidR="00774BD5" w:rsidRDefault="00774BD5">
        <w:pPr>
          <w:pStyle w:val="Altbilgi"/>
          <w:jc w:val="center"/>
        </w:pPr>
        <w:r>
          <w:fldChar w:fldCharType="begin"/>
        </w:r>
        <w:r>
          <w:instrText xml:space="preserve"> PAGE   \* MERGEFORMAT </w:instrText>
        </w:r>
        <w:r>
          <w:fldChar w:fldCharType="separate"/>
        </w:r>
        <w:r w:rsidR="005413F7">
          <w:rPr>
            <w:noProof/>
          </w:rPr>
          <w:t>1</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66604EF3"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245D55">
                            <w:rPr>
                              <w:rFonts w:ascii="Verdana" w:hAnsi="Verdana"/>
                              <w:b/>
                              <w:i/>
                              <w:color w:val="003CB4"/>
                              <w:sz w:val="16"/>
                              <w:szCs w:val="16"/>
                              <w:lang w:val="en-GB"/>
                            </w:rPr>
                            <w:t>17</w:t>
                          </w:r>
                          <w:r w:rsidRPr="00945287">
                            <w:rPr>
                              <w:rFonts w:ascii="Verdana" w:hAnsi="Verdana"/>
                              <w:b/>
                              <w:i/>
                              <w:color w:val="003CB4"/>
                              <w:sz w:val="16"/>
                              <w:szCs w:val="16"/>
                              <w:lang w:val="en-GB"/>
                            </w:rPr>
                            <w:t>/20</w:t>
                          </w:r>
                          <w:r w:rsidR="00245D55">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66604EF3"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245D55">
                      <w:rPr>
                        <w:rFonts w:ascii="Verdana" w:hAnsi="Verdana"/>
                        <w:b/>
                        <w:i/>
                        <w:color w:val="003CB4"/>
                        <w:sz w:val="16"/>
                        <w:szCs w:val="16"/>
                        <w:lang w:val="en-GB"/>
                      </w:rPr>
                      <w:t>17</w:t>
                    </w:r>
                    <w:r w:rsidRPr="00945287">
                      <w:rPr>
                        <w:rFonts w:ascii="Verdana" w:hAnsi="Verdana"/>
                        <w:b/>
                        <w:i/>
                        <w:color w:val="003CB4"/>
                        <w:sz w:val="16"/>
                        <w:szCs w:val="16"/>
                        <w:lang w:val="en-GB"/>
                      </w:rPr>
                      <w:t>/20</w:t>
                    </w:r>
                    <w:r w:rsidR="00245D55">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13F7"/>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3490"/>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semieoglu@ticaret.edu.t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ticaret.edu.t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www.w3.org/XML/1998/namespace"/>
    <ds:schemaRef ds:uri="0e52a87e-fa0e-4867-9149-5c43122db7fb"/>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5e096da0-7658-45d2-ba1d-117eb64c3931"/>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B3E904C6-687F-4FCB-B814-C7F97F101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2</Pages>
  <Words>628</Words>
  <Characters>3582</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Ecem Hazal Oksuzomer</cp:lastModifiedBy>
  <cp:revision>3</cp:revision>
  <cp:lastPrinted>2015-04-10T09:51:00Z</cp:lastPrinted>
  <dcterms:created xsi:type="dcterms:W3CDTF">2017-06-22T07:41:00Z</dcterms:created>
  <dcterms:modified xsi:type="dcterms:W3CDTF">2017-06-22T07:51:00Z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